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8" w:rsidRDefault="00027E09" w:rsidP="00BA5E1F">
      <w:pPr>
        <w:spacing w:line="560" w:lineRule="exact"/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12E28" w:rsidRDefault="00812E28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812E28" w:rsidRDefault="00027E09">
      <w:pPr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常州市科技计划项目申报书</w:t>
      </w:r>
    </w:p>
    <w:p w:rsidR="00812E28" w:rsidRDefault="00027E09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（引进外国人才专项计划</w:t>
      </w:r>
      <w:r>
        <w:rPr>
          <w:rFonts w:ascii="楷体_GB2312" w:eastAsia="楷体_GB2312" w:hint="eastAsia"/>
          <w:color w:val="000000"/>
          <w:sz w:val="32"/>
          <w:szCs w:val="32"/>
        </w:rPr>
        <w:t>项目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812E28" w:rsidRDefault="00812E28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812E28" w:rsidRDefault="00812E28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812E28" w:rsidRDefault="00027E09">
      <w:pPr>
        <w:spacing w:line="800" w:lineRule="exact"/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812E28" w:rsidRDefault="00027E09">
      <w:pPr>
        <w:spacing w:line="800" w:lineRule="exact"/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申报单位：</w:t>
      </w:r>
    </w:p>
    <w:p w:rsidR="00812E28" w:rsidRDefault="00027E09">
      <w:pPr>
        <w:spacing w:line="800" w:lineRule="exact"/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单位地址：</w:t>
      </w:r>
    </w:p>
    <w:p w:rsidR="00812E28" w:rsidRDefault="00027E09">
      <w:pPr>
        <w:spacing w:line="800" w:lineRule="exact"/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项目负责人：电话：</w:t>
      </w:r>
    </w:p>
    <w:p w:rsidR="00812E28" w:rsidRDefault="00027E09">
      <w:pPr>
        <w:spacing w:line="800" w:lineRule="exact"/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项目联系人：电话：</w:t>
      </w:r>
    </w:p>
    <w:p w:rsidR="00812E28" w:rsidRDefault="00027E09">
      <w:pPr>
        <w:spacing w:line="800" w:lineRule="exact"/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主管部门：</w:t>
      </w:r>
    </w:p>
    <w:p w:rsidR="00812E28" w:rsidRDefault="00812E28">
      <w:pPr>
        <w:spacing w:line="800" w:lineRule="exact"/>
        <w:ind w:firstLine="640"/>
        <w:rPr>
          <w:rFonts w:ascii="仿宋_GB2312" w:eastAsia="仿宋_GB2312"/>
          <w:sz w:val="32"/>
          <w:szCs w:val="32"/>
        </w:rPr>
      </w:pPr>
    </w:p>
    <w:p w:rsidR="00812E28" w:rsidRDefault="00027E09">
      <w:pPr>
        <w:spacing w:line="80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申报日期：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12E28" w:rsidRDefault="00812E28">
      <w:pPr>
        <w:spacing w:before="240" w:line="800" w:lineRule="exact"/>
        <w:ind w:firstLine="641"/>
        <w:rPr>
          <w:rFonts w:ascii="仿宋_GB2312" w:eastAsia="仿宋_GB2312"/>
          <w:sz w:val="32"/>
          <w:szCs w:val="32"/>
        </w:rPr>
      </w:pPr>
    </w:p>
    <w:p w:rsidR="00812E28" w:rsidRDefault="00027E09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常州市科学技术局</w:t>
      </w:r>
    </w:p>
    <w:p w:rsidR="00812E28" w:rsidRDefault="00027E09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二○二○年</w:t>
      </w:r>
    </w:p>
    <w:p w:rsidR="00812E28" w:rsidRDefault="00027E09">
      <w:pPr>
        <w:jc w:val="center"/>
      </w:pPr>
      <w:r>
        <w:br w:type="page"/>
      </w:r>
    </w:p>
    <w:p w:rsidR="00812E28" w:rsidRDefault="00812E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12E28" w:rsidRDefault="00027E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812E28" w:rsidRDefault="00812E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12E28" w:rsidRDefault="00027E09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、本表适用于“引进外国人才专项计划项目”申报。</w:t>
      </w:r>
    </w:p>
    <w:p w:rsidR="00812E28" w:rsidRDefault="00027E09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、项目名称：应确切反映项目工作内容和研究方向，最多不超过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个汉字（包括标点符号）。</w:t>
      </w:r>
    </w:p>
    <w:p w:rsidR="00812E28" w:rsidRDefault="00027E09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、主管部门：指各辖市（区）、常州经开区科技行政主管部门。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812E28" w:rsidRDefault="00027E09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、申报书表格填报内容应真实有据，表述明确，根据表格中提示的内容和语言进行填写。第一次出现的外来语应写明全称。</w:t>
      </w:r>
    </w:p>
    <w:p w:rsidR="00812E28" w:rsidRDefault="00027E09">
      <w:pPr>
        <w:jc w:val="left"/>
        <w:rPr>
          <w:rFonts w:ascii="宋体" w:hAnsi="宋体" w:cs="方正仿宋_GBK"/>
          <w:sz w:val="32"/>
          <w:szCs w:val="32"/>
        </w:rPr>
      </w:pPr>
      <w:r>
        <w:rPr>
          <w:rFonts w:ascii="宋体" w:hAnsi="宋体" w:cs="方正仿宋_GBK"/>
          <w:sz w:val="32"/>
          <w:szCs w:val="32"/>
        </w:rPr>
        <w:br w:type="page"/>
      </w:r>
    </w:p>
    <w:p w:rsidR="00812E28" w:rsidRDefault="00027E09">
      <w:pPr>
        <w:spacing w:line="590" w:lineRule="exact"/>
        <w:jc w:val="left"/>
      </w:pPr>
      <w:r>
        <w:rPr>
          <w:rFonts w:ascii="黑体" w:eastAsia="黑体" w:hAnsi="黑体" w:hint="eastAsia"/>
          <w:sz w:val="32"/>
          <w:szCs w:val="32"/>
        </w:rPr>
        <w:lastRenderedPageBreak/>
        <w:t>审核推荐表</w:t>
      </w: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0"/>
        <w:gridCol w:w="6937"/>
      </w:tblGrid>
      <w:tr w:rsidR="00812E28">
        <w:trPr>
          <w:cantSplit/>
          <w:trHeight w:val="4323"/>
          <w:jc w:val="center"/>
        </w:trPr>
        <w:tc>
          <w:tcPr>
            <w:tcW w:w="1980" w:type="dxa"/>
            <w:vAlign w:val="center"/>
          </w:tcPr>
          <w:p w:rsidR="00812E28" w:rsidRDefault="00027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6937" w:type="dxa"/>
          </w:tcPr>
          <w:p w:rsidR="00812E28" w:rsidRDefault="00812E28">
            <w:pPr>
              <w:rPr>
                <w:rFonts w:ascii="宋体"/>
                <w:sz w:val="28"/>
                <w:szCs w:val="28"/>
              </w:rPr>
            </w:pPr>
          </w:p>
          <w:p w:rsidR="00812E28" w:rsidRDefault="00812E28">
            <w:pPr>
              <w:rPr>
                <w:rFonts w:ascii="宋体"/>
                <w:sz w:val="28"/>
                <w:szCs w:val="28"/>
              </w:rPr>
            </w:pPr>
          </w:p>
          <w:p w:rsidR="00812E28" w:rsidRDefault="00027E09">
            <w:pPr>
              <w:widowControl/>
              <w:shd w:val="clear" w:color="auto" w:fill="FFFFFF"/>
              <w:ind w:firstLineChars="200" w:firstLine="56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我单位已对申报材料进行了认真审核，确认材料真实，并对此负责。</w:t>
            </w:r>
          </w:p>
          <w:p w:rsidR="00812E28" w:rsidRDefault="00812E28">
            <w:pPr>
              <w:widowControl/>
              <w:shd w:val="clear" w:color="auto" w:fill="FFFFFF"/>
              <w:ind w:firstLineChars="45" w:firstLine="126"/>
              <w:jc w:val="left"/>
              <w:rPr>
                <w:rFonts w:ascii="宋体"/>
                <w:sz w:val="28"/>
                <w:szCs w:val="28"/>
              </w:rPr>
            </w:pPr>
          </w:p>
          <w:p w:rsidR="00812E28" w:rsidRDefault="00027E09">
            <w:pPr>
              <w:spacing w:line="59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法人代表（签章）</w:t>
            </w:r>
          </w:p>
          <w:p w:rsidR="00812E28" w:rsidRDefault="00812E28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</w:p>
          <w:p w:rsidR="00812E28" w:rsidRDefault="00027E09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（公章）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</w:p>
          <w:p w:rsidR="00812E28" w:rsidRDefault="00812E28">
            <w:pPr>
              <w:jc w:val="right"/>
              <w:rPr>
                <w:rFonts w:ascii="宋体"/>
                <w:sz w:val="28"/>
                <w:szCs w:val="28"/>
              </w:rPr>
            </w:pPr>
          </w:p>
          <w:p w:rsidR="00812E28" w:rsidRDefault="00027E09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812E28">
        <w:trPr>
          <w:cantSplit/>
          <w:trHeight w:val="3973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12E28" w:rsidRDefault="00027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</w:t>
            </w:r>
          </w:p>
          <w:p w:rsidR="00812E28" w:rsidRDefault="00027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</w:tcPr>
          <w:p w:rsidR="00812E28" w:rsidRDefault="00812E28">
            <w:pPr>
              <w:rPr>
                <w:rFonts w:ascii="宋体"/>
                <w:sz w:val="28"/>
                <w:szCs w:val="28"/>
              </w:rPr>
            </w:pPr>
          </w:p>
          <w:p w:rsidR="00812E28" w:rsidRDefault="00812E28">
            <w:pPr>
              <w:rPr>
                <w:rFonts w:ascii="宋体"/>
                <w:sz w:val="28"/>
                <w:szCs w:val="28"/>
              </w:rPr>
            </w:pPr>
          </w:p>
          <w:p w:rsidR="00812E28" w:rsidRDefault="00812E28">
            <w:pPr>
              <w:rPr>
                <w:rFonts w:ascii="宋体"/>
                <w:sz w:val="28"/>
                <w:szCs w:val="28"/>
              </w:rPr>
            </w:pPr>
          </w:p>
          <w:p w:rsidR="00812E28" w:rsidRDefault="00812E28">
            <w:pPr>
              <w:rPr>
                <w:rFonts w:ascii="宋体"/>
                <w:sz w:val="28"/>
                <w:szCs w:val="28"/>
              </w:rPr>
            </w:pPr>
          </w:p>
          <w:p w:rsidR="00812E28" w:rsidRDefault="00812E28">
            <w:pPr>
              <w:rPr>
                <w:rFonts w:ascii="宋体"/>
                <w:sz w:val="28"/>
                <w:szCs w:val="28"/>
              </w:rPr>
            </w:pPr>
          </w:p>
          <w:p w:rsidR="00812E28" w:rsidRDefault="00812E28">
            <w:pPr>
              <w:rPr>
                <w:rFonts w:ascii="宋体"/>
                <w:sz w:val="28"/>
                <w:szCs w:val="28"/>
              </w:rPr>
            </w:pPr>
          </w:p>
          <w:p w:rsidR="00812E28" w:rsidRDefault="00027E09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（公章）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</w:p>
          <w:p w:rsidR="00812E28" w:rsidRDefault="00812E28">
            <w:pPr>
              <w:jc w:val="right"/>
              <w:rPr>
                <w:rFonts w:ascii="宋体"/>
                <w:sz w:val="28"/>
                <w:szCs w:val="28"/>
              </w:rPr>
            </w:pPr>
          </w:p>
          <w:p w:rsidR="00812E28" w:rsidRDefault="00027E09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812E28" w:rsidRDefault="00027E09">
      <w:pPr>
        <w:spacing w:before="120"/>
      </w:pPr>
      <w:r>
        <w:rPr>
          <w:rFonts w:hint="eastAsia"/>
          <w:bCs/>
          <w:sz w:val="24"/>
        </w:rPr>
        <w:t>备注：相关审核表及承诺书的签字（章）、公章及日期须完整齐全，请认真核对。</w:t>
      </w:r>
    </w:p>
    <w:p w:rsidR="00812E28" w:rsidRDefault="00027E09">
      <w:pPr>
        <w:spacing w:line="20" w:lineRule="exact"/>
      </w:pPr>
      <w:r>
        <w:br w:type="page"/>
      </w:r>
    </w:p>
    <w:tbl>
      <w:tblPr>
        <w:tblW w:w="9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8"/>
        <w:gridCol w:w="658"/>
        <w:gridCol w:w="352"/>
        <w:gridCol w:w="1010"/>
        <w:gridCol w:w="824"/>
        <w:gridCol w:w="270"/>
        <w:gridCol w:w="934"/>
        <w:gridCol w:w="383"/>
        <w:gridCol w:w="259"/>
        <w:gridCol w:w="182"/>
        <w:gridCol w:w="336"/>
        <w:gridCol w:w="662"/>
        <w:gridCol w:w="743"/>
        <w:gridCol w:w="1445"/>
      </w:tblGrid>
      <w:tr w:rsidR="00812E28">
        <w:trPr>
          <w:trHeight w:val="516"/>
          <w:jc w:val="center"/>
        </w:trPr>
        <w:tc>
          <w:tcPr>
            <w:tcW w:w="16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lastRenderedPageBreak/>
              <w:t>项目名称</w:t>
            </w:r>
          </w:p>
        </w:tc>
        <w:tc>
          <w:tcPr>
            <w:tcW w:w="740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0" w:name="ProjectName1"/>
            <w:bookmarkEnd w:id="0"/>
          </w:p>
        </w:tc>
      </w:tr>
      <w:tr w:rsidR="00812E28">
        <w:trPr>
          <w:trHeight w:val="516"/>
          <w:jc w:val="center"/>
        </w:trPr>
        <w:tc>
          <w:tcPr>
            <w:tcW w:w="16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行业领域</w:t>
            </w:r>
          </w:p>
        </w:tc>
        <w:tc>
          <w:tcPr>
            <w:tcW w:w="740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1" w:name="ProjectDomainIDText1"/>
            <w:bookmarkStart w:id="2" w:name="ProjectUseIDText"/>
            <w:bookmarkEnd w:id="1"/>
            <w:bookmarkEnd w:id="2"/>
          </w:p>
        </w:tc>
      </w:tr>
      <w:tr w:rsidR="00812E28">
        <w:trPr>
          <w:trHeight w:val="516"/>
          <w:jc w:val="center"/>
        </w:trPr>
        <w:tc>
          <w:tcPr>
            <w:tcW w:w="16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学科</w:t>
            </w:r>
          </w:p>
        </w:tc>
        <w:tc>
          <w:tcPr>
            <w:tcW w:w="24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" w:name="MajorName"/>
            <w:bookmarkEnd w:id="3"/>
          </w:p>
        </w:tc>
        <w:tc>
          <w:tcPr>
            <w:tcW w:w="1758" w:type="dxa"/>
            <w:gridSpan w:val="4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专业方向</w:t>
            </w:r>
          </w:p>
        </w:tc>
        <w:tc>
          <w:tcPr>
            <w:tcW w:w="3186" w:type="dxa"/>
            <w:gridSpan w:val="4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4" w:name="IsYinZhiTuiGuang"/>
            <w:bookmarkEnd w:id="4"/>
          </w:p>
        </w:tc>
      </w:tr>
      <w:tr w:rsidR="00812E28">
        <w:trPr>
          <w:trHeight w:val="516"/>
          <w:jc w:val="center"/>
        </w:trPr>
        <w:tc>
          <w:tcPr>
            <w:tcW w:w="9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项目单位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基本情况</w:t>
            </w: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单位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名称</w:t>
            </w:r>
          </w:p>
        </w:tc>
        <w:tc>
          <w:tcPr>
            <w:tcW w:w="740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5" w:name="AgencyName1"/>
            <w:bookmarkEnd w:id="5"/>
          </w:p>
        </w:tc>
      </w:tr>
      <w:tr w:rsidR="00812E28">
        <w:trPr>
          <w:trHeight w:val="516"/>
          <w:jc w:val="center"/>
        </w:trPr>
        <w:tc>
          <w:tcPr>
            <w:tcW w:w="968" w:type="dxa"/>
            <w:vMerge/>
            <w:vAlign w:val="center"/>
          </w:tcPr>
          <w:p w:rsidR="00812E28" w:rsidRDefault="00812E28">
            <w:pPr>
              <w:rPr>
                <w:rFonts w:hAnsi="Calibri"/>
                <w:szCs w:val="21"/>
              </w:rPr>
            </w:pP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通讯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地址</w:t>
            </w:r>
          </w:p>
        </w:tc>
        <w:tc>
          <w:tcPr>
            <w:tcW w:w="377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rPr>
                <w:rFonts w:hAnsi="Calibri"/>
                <w:szCs w:val="21"/>
              </w:rPr>
            </w:pPr>
            <w:bookmarkStart w:id="6" w:name="PostPlace"/>
            <w:bookmarkEnd w:id="6"/>
          </w:p>
        </w:tc>
        <w:tc>
          <w:tcPr>
            <w:tcW w:w="7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邮政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编码</w:t>
            </w:r>
          </w:p>
        </w:tc>
        <w:tc>
          <w:tcPr>
            <w:tcW w:w="28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7" w:name="PostCode"/>
            <w:bookmarkEnd w:id="7"/>
          </w:p>
        </w:tc>
      </w:tr>
      <w:tr w:rsidR="00812E28">
        <w:trPr>
          <w:trHeight w:val="516"/>
          <w:jc w:val="center"/>
        </w:trPr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项目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负责人</w:t>
            </w:r>
          </w:p>
        </w:tc>
        <w:tc>
          <w:tcPr>
            <w:tcW w:w="10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姓名</w:t>
            </w:r>
          </w:p>
        </w:tc>
        <w:tc>
          <w:tcPr>
            <w:tcW w:w="1010" w:type="dxa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8" w:name="ChargerName"/>
            <w:bookmarkEnd w:id="8"/>
          </w:p>
        </w:tc>
        <w:tc>
          <w:tcPr>
            <w:tcW w:w="82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职务</w:t>
            </w:r>
            <w:r>
              <w:rPr>
                <w:rFonts w:hAnsi="Calibri" w:hint="eastAsia"/>
                <w:szCs w:val="21"/>
              </w:rPr>
              <w:t>/</w:t>
            </w:r>
            <w:r>
              <w:rPr>
                <w:rFonts w:hAnsi="Calibri" w:hint="eastAsia"/>
                <w:szCs w:val="21"/>
              </w:rPr>
              <w:t>职称</w:t>
            </w:r>
          </w:p>
        </w:tc>
        <w:tc>
          <w:tcPr>
            <w:tcW w:w="1204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9" w:name="ChargerPosition"/>
            <w:bookmarkEnd w:id="9"/>
          </w:p>
        </w:tc>
        <w:tc>
          <w:tcPr>
            <w:tcW w:w="642" w:type="dxa"/>
            <w:gridSpan w:val="2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电子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邮件</w:t>
            </w:r>
          </w:p>
        </w:tc>
        <w:tc>
          <w:tcPr>
            <w:tcW w:w="1180" w:type="dxa"/>
            <w:gridSpan w:val="3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10" w:name="ChargerEmail"/>
            <w:bookmarkEnd w:id="10"/>
          </w:p>
        </w:tc>
        <w:tc>
          <w:tcPr>
            <w:tcW w:w="743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联系电话</w:t>
            </w:r>
          </w:p>
        </w:tc>
        <w:tc>
          <w:tcPr>
            <w:tcW w:w="1445" w:type="dxa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11" w:name="ChargerTelephone"/>
            <w:bookmarkEnd w:id="11"/>
          </w:p>
        </w:tc>
      </w:tr>
      <w:tr w:rsidR="00812E28">
        <w:trPr>
          <w:trHeight w:val="516"/>
          <w:jc w:val="center"/>
        </w:trPr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项目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联系人</w:t>
            </w:r>
          </w:p>
        </w:tc>
        <w:tc>
          <w:tcPr>
            <w:tcW w:w="10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姓名</w:t>
            </w:r>
          </w:p>
        </w:tc>
        <w:tc>
          <w:tcPr>
            <w:tcW w:w="1010" w:type="dxa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12" w:name="Contact"/>
            <w:bookmarkEnd w:id="12"/>
          </w:p>
        </w:tc>
        <w:tc>
          <w:tcPr>
            <w:tcW w:w="82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职务</w:t>
            </w:r>
            <w:r>
              <w:rPr>
                <w:rFonts w:hAnsi="Calibri" w:hint="eastAsia"/>
                <w:szCs w:val="21"/>
              </w:rPr>
              <w:t>/</w:t>
            </w:r>
            <w:r>
              <w:rPr>
                <w:rFonts w:hAnsi="Calibri" w:hint="eastAsia"/>
                <w:szCs w:val="21"/>
              </w:rPr>
              <w:t>职称</w:t>
            </w:r>
          </w:p>
        </w:tc>
        <w:tc>
          <w:tcPr>
            <w:tcW w:w="1204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13" w:name="ContactPosition"/>
            <w:bookmarkEnd w:id="13"/>
          </w:p>
        </w:tc>
        <w:tc>
          <w:tcPr>
            <w:tcW w:w="642" w:type="dxa"/>
            <w:gridSpan w:val="2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电子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邮件</w:t>
            </w:r>
          </w:p>
        </w:tc>
        <w:tc>
          <w:tcPr>
            <w:tcW w:w="1180" w:type="dxa"/>
            <w:gridSpan w:val="3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14" w:name="Email"/>
            <w:bookmarkEnd w:id="14"/>
          </w:p>
        </w:tc>
        <w:tc>
          <w:tcPr>
            <w:tcW w:w="743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联系电话</w:t>
            </w:r>
          </w:p>
        </w:tc>
        <w:tc>
          <w:tcPr>
            <w:tcW w:w="1445" w:type="dxa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15" w:name="Telephone"/>
            <w:bookmarkEnd w:id="15"/>
          </w:p>
        </w:tc>
      </w:tr>
      <w:tr w:rsidR="00812E28">
        <w:trPr>
          <w:trHeight w:val="1154"/>
          <w:jc w:val="center"/>
        </w:trPr>
        <w:tc>
          <w:tcPr>
            <w:tcW w:w="16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项目单位简介</w:t>
            </w:r>
          </w:p>
        </w:tc>
        <w:tc>
          <w:tcPr>
            <w:tcW w:w="740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单位性质、实力、技术水平、行业地位等</w:t>
            </w:r>
          </w:p>
          <w:p w:rsidR="00812E28" w:rsidRDefault="00812E28">
            <w:pPr>
              <w:rPr>
                <w:rFonts w:hAnsi="Calibri"/>
                <w:szCs w:val="21"/>
              </w:rPr>
            </w:pPr>
          </w:p>
          <w:p w:rsidR="00812E28" w:rsidRDefault="00812E28">
            <w:pPr>
              <w:rPr>
                <w:rFonts w:hAnsi="Calibri"/>
                <w:szCs w:val="21"/>
              </w:rPr>
            </w:pPr>
            <w:bookmarkStart w:id="16" w:name="AgencyDescription"/>
            <w:bookmarkEnd w:id="16"/>
          </w:p>
        </w:tc>
      </w:tr>
      <w:tr w:rsidR="00812E28">
        <w:trPr>
          <w:trHeight w:val="1714"/>
          <w:jc w:val="center"/>
        </w:trPr>
        <w:tc>
          <w:tcPr>
            <w:tcW w:w="968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12E28" w:rsidRDefault="00027E09">
            <w:pPr>
              <w:spacing w:after="240"/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项</w:t>
            </w:r>
          </w:p>
          <w:p w:rsidR="00812E28" w:rsidRDefault="00027E09">
            <w:pPr>
              <w:spacing w:after="240"/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目</w:t>
            </w:r>
          </w:p>
          <w:p w:rsidR="00812E28" w:rsidRDefault="00027E09">
            <w:pPr>
              <w:spacing w:after="240"/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概</w:t>
            </w:r>
          </w:p>
          <w:p w:rsidR="00812E28" w:rsidRDefault="00027E09">
            <w:pPr>
              <w:spacing w:after="240"/>
              <w:jc w:val="center"/>
              <w:rPr>
                <w:rFonts w:hAnsi="Calibri"/>
                <w:szCs w:val="21"/>
              </w:rPr>
            </w:pPr>
            <w:proofErr w:type="gramStart"/>
            <w:r>
              <w:rPr>
                <w:rFonts w:hAnsi="Calibri" w:hint="eastAsia"/>
                <w:szCs w:val="21"/>
              </w:rPr>
              <w:t>况</w:t>
            </w:r>
            <w:proofErr w:type="gramEnd"/>
          </w:p>
        </w:tc>
        <w:tc>
          <w:tcPr>
            <w:tcW w:w="8058" w:type="dxa"/>
            <w:gridSpan w:val="13"/>
          </w:tcPr>
          <w:p w:rsidR="00812E28" w:rsidRDefault="00027E09">
            <w:pPr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项目背景、国内外发展情况及存在主要差距、前期引进外国专家工作基础、总体目标和规划</w:t>
            </w:r>
          </w:p>
          <w:p w:rsidR="00812E28" w:rsidRDefault="00812E28">
            <w:pPr>
              <w:rPr>
                <w:rFonts w:hAnsi="Calibri"/>
                <w:szCs w:val="21"/>
              </w:rPr>
            </w:pPr>
          </w:p>
          <w:p w:rsidR="00812E28" w:rsidRDefault="00812E28">
            <w:pPr>
              <w:rPr>
                <w:rFonts w:hAnsi="Calibri"/>
                <w:szCs w:val="21"/>
              </w:rPr>
            </w:pPr>
            <w:bookmarkStart w:id="17" w:name="XianZhuangQuShi"/>
            <w:bookmarkEnd w:id="17"/>
          </w:p>
        </w:tc>
      </w:tr>
      <w:tr w:rsidR="00812E28">
        <w:trPr>
          <w:trHeight w:val="1381"/>
          <w:jc w:val="center"/>
        </w:trPr>
        <w:tc>
          <w:tcPr>
            <w:tcW w:w="968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2E28" w:rsidRDefault="00812E28">
            <w:pPr>
              <w:spacing w:after="240"/>
              <w:jc w:val="center"/>
              <w:rPr>
                <w:rFonts w:hAnsi="Calibri"/>
                <w:szCs w:val="21"/>
              </w:rPr>
            </w:pPr>
          </w:p>
        </w:tc>
        <w:tc>
          <w:tcPr>
            <w:tcW w:w="8058" w:type="dxa"/>
            <w:gridSpan w:val="13"/>
          </w:tcPr>
          <w:p w:rsidR="00812E28" w:rsidRDefault="00027E09">
            <w:pPr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拟引进外国专家的行业水平、能力、拟通过实施项目解决的主要问题、工作进度安排</w:t>
            </w:r>
          </w:p>
          <w:p w:rsidR="00812E28" w:rsidRDefault="00812E28">
            <w:pPr>
              <w:rPr>
                <w:rFonts w:hAnsi="Calibri"/>
                <w:szCs w:val="21"/>
              </w:rPr>
            </w:pPr>
          </w:p>
          <w:p w:rsidR="00812E28" w:rsidRDefault="00812E28">
            <w:pPr>
              <w:rPr>
                <w:rFonts w:hAnsi="Calibri"/>
                <w:szCs w:val="21"/>
              </w:rPr>
            </w:pPr>
            <w:bookmarkStart w:id="18" w:name="MainWorkContent"/>
            <w:bookmarkEnd w:id="18"/>
          </w:p>
        </w:tc>
      </w:tr>
      <w:tr w:rsidR="00812E28">
        <w:trPr>
          <w:trHeight w:val="3176"/>
          <w:jc w:val="center"/>
        </w:trPr>
        <w:tc>
          <w:tcPr>
            <w:tcW w:w="968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12E28" w:rsidRDefault="00812E28">
            <w:pPr>
              <w:spacing w:after="240"/>
              <w:jc w:val="center"/>
              <w:rPr>
                <w:rFonts w:hAnsi="Calibri"/>
                <w:szCs w:val="21"/>
              </w:rPr>
            </w:pPr>
          </w:p>
        </w:tc>
        <w:tc>
          <w:tcPr>
            <w:tcW w:w="8058" w:type="dxa"/>
            <w:gridSpan w:val="13"/>
          </w:tcPr>
          <w:p w:rsidR="00812E28" w:rsidRDefault="00027E09">
            <w:pPr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配套情况（团队人员和水平）和保障措施（包括中方合作团队工作水平、平台设备情况及其它生活保障机制）</w:t>
            </w:r>
          </w:p>
          <w:p w:rsidR="00812E28" w:rsidRDefault="00812E28">
            <w:pPr>
              <w:rPr>
                <w:rFonts w:hAnsi="Calibri"/>
                <w:szCs w:val="21"/>
              </w:rPr>
            </w:pPr>
          </w:p>
          <w:p w:rsidR="00812E28" w:rsidRDefault="00812E28">
            <w:pPr>
              <w:rPr>
                <w:rFonts w:hAnsi="Calibri"/>
                <w:szCs w:val="21"/>
              </w:rPr>
            </w:pPr>
            <w:bookmarkStart w:id="19" w:name="JinHouQuShi"/>
            <w:bookmarkEnd w:id="19"/>
          </w:p>
        </w:tc>
      </w:tr>
    </w:tbl>
    <w:p w:rsidR="00812E28" w:rsidRDefault="00812E28">
      <w:pPr>
        <w:jc w:val="left"/>
        <w:rPr>
          <w:rFonts w:ascii="宋体" w:hAnsi="宋体"/>
          <w:szCs w:val="22"/>
        </w:rPr>
      </w:pPr>
    </w:p>
    <w:p w:rsidR="00812E28" w:rsidRDefault="00027E09">
      <w:pPr>
        <w:jc w:val="left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br w:type="page"/>
      </w:r>
    </w:p>
    <w:tbl>
      <w:tblPr>
        <w:tblW w:w="9072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4A0"/>
      </w:tblPr>
      <w:tblGrid>
        <w:gridCol w:w="515"/>
        <w:gridCol w:w="418"/>
        <w:gridCol w:w="417"/>
        <w:gridCol w:w="607"/>
        <w:gridCol w:w="590"/>
        <w:gridCol w:w="580"/>
        <w:gridCol w:w="17"/>
        <w:gridCol w:w="545"/>
        <w:gridCol w:w="499"/>
        <w:gridCol w:w="667"/>
        <w:gridCol w:w="564"/>
        <w:gridCol w:w="51"/>
        <w:gridCol w:w="585"/>
        <w:gridCol w:w="613"/>
        <w:gridCol w:w="612"/>
        <w:gridCol w:w="52"/>
        <w:gridCol w:w="513"/>
        <w:gridCol w:w="614"/>
        <w:gridCol w:w="613"/>
      </w:tblGrid>
      <w:tr w:rsidR="00812E28">
        <w:trPr>
          <w:trHeight w:val="750"/>
          <w:jc w:val="center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12E28" w:rsidRDefault="00027E09">
            <w:pPr>
              <w:jc w:val="center"/>
              <w:rPr>
                <w:rFonts w:hAnsi="Calibri"/>
                <w:sz w:val="2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申请拨款经费和单位配套经费</w:t>
            </w:r>
          </w:p>
        </w:tc>
      </w:tr>
      <w:tr w:rsidR="00812E28">
        <w:trPr>
          <w:trHeight w:val="567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类别</w:t>
            </w:r>
          </w:p>
        </w:tc>
        <w:tc>
          <w:tcPr>
            <w:tcW w:w="2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拟聘专家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人数</w:t>
            </w:r>
          </w:p>
        </w:tc>
        <w:tc>
          <w:tcPr>
            <w:tcW w:w="2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专家来华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次数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申请拨款经费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单位配套经费</w:t>
            </w:r>
          </w:p>
        </w:tc>
      </w:tr>
      <w:tr w:rsidR="00812E28">
        <w:trPr>
          <w:trHeight w:val="567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总计</w:t>
            </w:r>
          </w:p>
        </w:tc>
        <w:tc>
          <w:tcPr>
            <w:tcW w:w="2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0" w:name="ExpertCount"/>
            <w:bookmarkEnd w:id="20"/>
          </w:p>
        </w:tc>
        <w:tc>
          <w:tcPr>
            <w:tcW w:w="2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1" w:name="ExpertVisitTimeID"/>
            <w:bookmarkEnd w:id="21"/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2" w:name="ApplyFeeTotal"/>
            <w:bookmarkEnd w:id="22"/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3" w:name="ThdAuditPTFee"/>
            <w:bookmarkEnd w:id="23"/>
          </w:p>
        </w:tc>
      </w:tr>
      <w:tr w:rsidR="00812E28">
        <w:trPr>
          <w:trHeight w:val="567"/>
          <w:jc w:val="center"/>
        </w:trPr>
        <w:tc>
          <w:tcPr>
            <w:tcW w:w="907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拟聘专家经费预算（万元）</w:t>
            </w:r>
          </w:p>
        </w:tc>
      </w:tr>
      <w:tr w:rsidR="00812E28">
        <w:trPr>
          <w:trHeight w:val="360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序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号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专家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姓名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国籍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ind w:left="-57" w:right="-57"/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来</w:t>
            </w:r>
            <w:r>
              <w:rPr>
                <w:rFonts w:hAnsi="Calibri"/>
                <w:szCs w:val="21"/>
              </w:rPr>
              <w:t>华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次数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工作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天数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国际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旅费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住宿费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ind w:left="-57" w:right="-57"/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城市间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交通费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专家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补贴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专家生活费</w:t>
            </w: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讲课费</w:t>
            </w:r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零用费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工薪</w:t>
            </w: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小计</w:t>
            </w:r>
          </w:p>
        </w:tc>
      </w:tr>
      <w:tr w:rsidR="00812E28">
        <w:trPr>
          <w:trHeight w:val="360"/>
          <w:jc w:val="center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合同约定金额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申请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资助</w:t>
            </w:r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</w:tr>
      <w:tr w:rsidR="00812E28">
        <w:trPr>
          <w:trHeight w:val="120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812E28">
        <w:trPr>
          <w:trHeight w:val="120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812E28">
        <w:trPr>
          <w:trHeight w:val="120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812E28">
        <w:trPr>
          <w:trHeight w:val="120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812E28">
        <w:trPr>
          <w:trHeight w:val="120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812E28">
        <w:trPr>
          <w:trHeight w:val="1200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</w:p>
        </w:tc>
      </w:tr>
    </w:tbl>
    <w:p w:rsidR="00812E28" w:rsidRDefault="00812E28">
      <w:pPr>
        <w:jc w:val="left"/>
        <w:rPr>
          <w:rFonts w:ascii="宋体" w:hAnsi="宋体"/>
          <w:szCs w:val="22"/>
        </w:rPr>
      </w:pPr>
    </w:p>
    <w:p w:rsidR="00812E28" w:rsidRDefault="00027E09">
      <w:pPr>
        <w:rPr>
          <w:rFonts w:ascii="黑体" w:eastAsia="黑体" w:hAnsi="黑体"/>
          <w:szCs w:val="22"/>
        </w:rPr>
      </w:pPr>
      <w:r>
        <w:rPr>
          <w:rFonts w:ascii="黑体" w:eastAsia="黑体" w:hAnsi="黑体"/>
          <w:szCs w:val="22"/>
        </w:rPr>
        <w:br w:type="page"/>
      </w:r>
    </w:p>
    <w:p w:rsidR="00812E28" w:rsidRDefault="00027E09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拟聘请专家情况表</w:t>
      </w:r>
    </w:p>
    <w:p w:rsidR="00812E28" w:rsidRDefault="00812E28">
      <w:pPr>
        <w:rPr>
          <w:rFonts w:hAnsi="Calibri"/>
          <w:vanish/>
          <w:sz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3"/>
        <w:gridCol w:w="595"/>
        <w:gridCol w:w="756"/>
        <w:gridCol w:w="1243"/>
        <w:gridCol w:w="1199"/>
        <w:gridCol w:w="891"/>
        <w:gridCol w:w="756"/>
        <w:gridCol w:w="667"/>
        <w:gridCol w:w="1992"/>
      </w:tblGrid>
      <w:tr w:rsidR="00812E28">
        <w:trPr>
          <w:trHeight w:val="399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专家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姓名</w:t>
            </w:r>
          </w:p>
        </w:tc>
        <w:tc>
          <w:tcPr>
            <w:tcW w:w="2915" w:type="dxa"/>
            <w:gridSpan w:val="3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4" w:name="ExpertName"/>
            <w:bookmarkEnd w:id="24"/>
          </w:p>
        </w:tc>
        <w:tc>
          <w:tcPr>
            <w:tcW w:w="1352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出生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年月</w:t>
            </w:r>
          </w:p>
        </w:tc>
        <w:tc>
          <w:tcPr>
            <w:tcW w:w="1002" w:type="dxa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5" w:name="BirthDate"/>
            <w:bookmarkEnd w:id="25"/>
          </w:p>
        </w:tc>
        <w:tc>
          <w:tcPr>
            <w:tcW w:w="848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性别</w:t>
            </w:r>
          </w:p>
        </w:tc>
        <w:tc>
          <w:tcPr>
            <w:tcW w:w="747" w:type="dxa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6" w:name="SexIDText"/>
            <w:bookmarkEnd w:id="26"/>
          </w:p>
        </w:tc>
        <w:tc>
          <w:tcPr>
            <w:tcW w:w="2252" w:type="dxa"/>
            <w:vMerge w:val="restart"/>
          </w:tcPr>
          <w:p w:rsidR="00812E28" w:rsidRDefault="00812E28">
            <w:pPr>
              <w:jc w:val="center"/>
              <w:rPr>
                <w:rFonts w:eastAsia="Times New Roman"/>
                <w:szCs w:val="21"/>
              </w:rPr>
            </w:pPr>
            <w:bookmarkStart w:id="27" w:name="PhotoUrl"/>
            <w:bookmarkEnd w:id="27"/>
          </w:p>
        </w:tc>
      </w:tr>
      <w:tr w:rsidR="00812E28">
        <w:trPr>
          <w:trHeight w:val="359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国别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地区</w:t>
            </w:r>
          </w:p>
        </w:tc>
        <w:tc>
          <w:tcPr>
            <w:tcW w:w="1513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8" w:name="RegionName"/>
            <w:bookmarkEnd w:id="28"/>
          </w:p>
        </w:tc>
        <w:tc>
          <w:tcPr>
            <w:tcW w:w="1402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职务</w:t>
            </w:r>
            <w:r>
              <w:rPr>
                <w:rFonts w:hAnsi="Calibri" w:hint="eastAsia"/>
                <w:szCs w:val="21"/>
              </w:rPr>
              <w:t>/</w:t>
            </w:r>
            <w:r>
              <w:rPr>
                <w:rFonts w:hAnsi="Calibri" w:hint="eastAsia"/>
                <w:szCs w:val="21"/>
              </w:rPr>
              <w:t>职称</w:t>
            </w:r>
          </w:p>
        </w:tc>
        <w:tc>
          <w:tcPr>
            <w:tcW w:w="1352" w:type="dxa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29" w:name="Position"/>
            <w:bookmarkEnd w:id="29"/>
          </w:p>
        </w:tc>
        <w:tc>
          <w:tcPr>
            <w:tcW w:w="1002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专业</w:t>
            </w:r>
          </w:p>
        </w:tc>
        <w:tc>
          <w:tcPr>
            <w:tcW w:w="1595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0" w:name="ExpertMajorName"/>
            <w:bookmarkEnd w:id="30"/>
          </w:p>
        </w:tc>
        <w:tc>
          <w:tcPr>
            <w:tcW w:w="2252" w:type="dxa"/>
            <w:vMerge/>
            <w:vAlign w:val="center"/>
          </w:tcPr>
          <w:p w:rsidR="00812E28" w:rsidRDefault="00812E28">
            <w:pPr>
              <w:rPr>
                <w:rFonts w:eastAsia="Times New Roman"/>
                <w:szCs w:val="21"/>
              </w:rPr>
            </w:pPr>
          </w:p>
        </w:tc>
      </w:tr>
      <w:tr w:rsidR="00812E28">
        <w:trPr>
          <w:trHeight w:val="480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国外工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作单位</w:t>
            </w:r>
          </w:p>
        </w:tc>
        <w:tc>
          <w:tcPr>
            <w:tcW w:w="4267" w:type="dxa"/>
            <w:gridSpan w:val="4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1" w:name="ExpertChineseWorkUnit"/>
            <w:bookmarkEnd w:id="31"/>
          </w:p>
        </w:tc>
        <w:tc>
          <w:tcPr>
            <w:tcW w:w="1002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学位</w:t>
            </w:r>
          </w:p>
        </w:tc>
        <w:tc>
          <w:tcPr>
            <w:tcW w:w="1595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2" w:name="ExpertCultureIDText"/>
            <w:bookmarkEnd w:id="32"/>
          </w:p>
        </w:tc>
        <w:tc>
          <w:tcPr>
            <w:tcW w:w="2252" w:type="dxa"/>
            <w:vMerge/>
            <w:vAlign w:val="center"/>
          </w:tcPr>
          <w:p w:rsidR="00812E28" w:rsidRDefault="00812E28">
            <w:pPr>
              <w:rPr>
                <w:rFonts w:eastAsia="Times New Roman"/>
                <w:szCs w:val="21"/>
              </w:rPr>
            </w:pPr>
          </w:p>
        </w:tc>
      </w:tr>
      <w:tr w:rsidR="00812E28">
        <w:trPr>
          <w:trHeight w:val="504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通信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地址</w:t>
            </w:r>
          </w:p>
        </w:tc>
        <w:tc>
          <w:tcPr>
            <w:tcW w:w="4267" w:type="dxa"/>
            <w:gridSpan w:val="4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3" w:name="ExpertPostPlace"/>
            <w:bookmarkEnd w:id="33"/>
          </w:p>
        </w:tc>
        <w:tc>
          <w:tcPr>
            <w:tcW w:w="1002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护照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号码</w:t>
            </w:r>
          </w:p>
        </w:tc>
        <w:tc>
          <w:tcPr>
            <w:tcW w:w="1595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4" w:name="ExpertPassID"/>
            <w:bookmarkEnd w:id="34"/>
          </w:p>
        </w:tc>
        <w:tc>
          <w:tcPr>
            <w:tcW w:w="2252" w:type="dxa"/>
            <w:vMerge/>
            <w:vAlign w:val="center"/>
          </w:tcPr>
          <w:p w:rsidR="00812E28" w:rsidRDefault="00812E28">
            <w:pPr>
              <w:rPr>
                <w:rFonts w:eastAsia="Times New Roman"/>
                <w:szCs w:val="21"/>
              </w:rPr>
            </w:pPr>
          </w:p>
        </w:tc>
      </w:tr>
      <w:tr w:rsidR="00812E28">
        <w:trPr>
          <w:trHeight w:val="399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电话</w:t>
            </w:r>
          </w:p>
        </w:tc>
        <w:tc>
          <w:tcPr>
            <w:tcW w:w="1513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5" w:name="ExpertTelephone"/>
            <w:bookmarkEnd w:id="35"/>
          </w:p>
        </w:tc>
        <w:tc>
          <w:tcPr>
            <w:tcW w:w="1402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所属专家</w:t>
            </w:r>
          </w:p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组织</w:t>
            </w:r>
          </w:p>
        </w:tc>
        <w:tc>
          <w:tcPr>
            <w:tcW w:w="2354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6" w:name="ExpertWorkUnit"/>
            <w:bookmarkEnd w:id="36"/>
          </w:p>
        </w:tc>
        <w:tc>
          <w:tcPr>
            <w:tcW w:w="848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电子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邮件</w:t>
            </w:r>
          </w:p>
        </w:tc>
        <w:tc>
          <w:tcPr>
            <w:tcW w:w="2999" w:type="dxa"/>
            <w:gridSpan w:val="2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  <w:bookmarkStart w:id="37" w:name="ExpertEmail"/>
            <w:bookmarkEnd w:id="37"/>
          </w:p>
        </w:tc>
      </w:tr>
      <w:tr w:rsidR="00812E28">
        <w:trPr>
          <w:trHeight w:val="609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在华工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作天数</w:t>
            </w:r>
          </w:p>
        </w:tc>
        <w:tc>
          <w:tcPr>
            <w:tcW w:w="665" w:type="dxa"/>
            <w:vAlign w:val="center"/>
          </w:tcPr>
          <w:p w:rsidR="00812E28" w:rsidRDefault="00812E28">
            <w:pPr>
              <w:jc w:val="center"/>
              <w:rPr>
                <w:rFonts w:hAnsi="Calibri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起止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时间</w:t>
            </w:r>
          </w:p>
        </w:tc>
        <w:tc>
          <w:tcPr>
            <w:tcW w:w="7603" w:type="dxa"/>
            <w:gridSpan w:val="6"/>
            <w:vAlign w:val="center"/>
          </w:tcPr>
          <w:p w:rsidR="00812E28" w:rsidRDefault="00812E28">
            <w:pPr>
              <w:rPr>
                <w:rFonts w:hAnsi="Calibri"/>
                <w:szCs w:val="21"/>
              </w:rPr>
            </w:pPr>
            <w:bookmarkStart w:id="38" w:name="ExpertVisitTimeDetail"/>
            <w:bookmarkEnd w:id="38"/>
          </w:p>
        </w:tc>
      </w:tr>
      <w:tr w:rsidR="00812E28">
        <w:trPr>
          <w:trHeight w:val="675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教育经历</w:t>
            </w:r>
          </w:p>
        </w:tc>
        <w:tc>
          <w:tcPr>
            <w:tcW w:w="9116" w:type="dxa"/>
            <w:gridSpan w:val="8"/>
          </w:tcPr>
          <w:p w:rsidR="00812E28" w:rsidRDefault="00812E28">
            <w:pPr>
              <w:rPr>
                <w:rFonts w:hAnsi="Calibri"/>
                <w:szCs w:val="21"/>
              </w:rPr>
            </w:pPr>
            <w:bookmarkStart w:id="39" w:name="ExpertMainSubject"/>
            <w:bookmarkEnd w:id="39"/>
          </w:p>
        </w:tc>
      </w:tr>
      <w:tr w:rsidR="00812E28">
        <w:trPr>
          <w:trHeight w:val="630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工作经历</w:t>
            </w:r>
          </w:p>
        </w:tc>
        <w:tc>
          <w:tcPr>
            <w:tcW w:w="9116" w:type="dxa"/>
            <w:gridSpan w:val="8"/>
          </w:tcPr>
          <w:p w:rsidR="00812E28" w:rsidRDefault="00812E28">
            <w:pPr>
              <w:rPr>
                <w:rFonts w:hAnsi="Calibri"/>
                <w:szCs w:val="21"/>
              </w:rPr>
            </w:pPr>
            <w:bookmarkStart w:id="40" w:name="ExpertMainZhiWei"/>
            <w:bookmarkEnd w:id="40"/>
          </w:p>
        </w:tc>
      </w:tr>
      <w:tr w:rsidR="00812E28">
        <w:trPr>
          <w:trHeight w:val="1476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代表性成果、主要成就</w:t>
            </w:r>
          </w:p>
        </w:tc>
        <w:tc>
          <w:tcPr>
            <w:tcW w:w="9116" w:type="dxa"/>
            <w:gridSpan w:val="8"/>
          </w:tcPr>
          <w:p w:rsidR="00812E28" w:rsidRDefault="00812E28">
            <w:pPr>
              <w:rPr>
                <w:rFonts w:hAnsi="Calibri"/>
                <w:szCs w:val="21"/>
              </w:rPr>
            </w:pPr>
            <w:bookmarkStart w:id="41" w:name="ExpertMainReward"/>
            <w:bookmarkEnd w:id="41"/>
          </w:p>
        </w:tc>
      </w:tr>
      <w:tr w:rsidR="00812E28">
        <w:trPr>
          <w:trHeight w:val="4986"/>
          <w:jc w:val="center"/>
        </w:trPr>
        <w:tc>
          <w:tcPr>
            <w:tcW w:w="1094" w:type="dxa"/>
            <w:vAlign w:val="center"/>
          </w:tcPr>
          <w:p w:rsidR="00812E28" w:rsidRDefault="00027E09">
            <w:pPr>
              <w:jc w:val="center"/>
              <w:rPr>
                <w:rFonts w:hAnsi="Calibri"/>
                <w:szCs w:val="21"/>
              </w:rPr>
            </w:pPr>
            <w:r>
              <w:rPr>
                <w:rFonts w:hAnsi="Calibri" w:hint="eastAsia"/>
                <w:szCs w:val="21"/>
              </w:rPr>
              <w:t>其它（包括获得的重要奖项、在国际学术组织兼职、在国际学术会议做重要报告</w:t>
            </w:r>
            <w:r>
              <w:rPr>
                <w:rFonts w:hAnsi="Calibri"/>
                <w:szCs w:val="21"/>
              </w:rPr>
              <w:br/>
            </w:r>
            <w:r>
              <w:rPr>
                <w:rFonts w:hAnsi="Calibri" w:hint="eastAsia"/>
                <w:szCs w:val="21"/>
              </w:rPr>
              <w:t>等情况）</w:t>
            </w:r>
          </w:p>
        </w:tc>
        <w:tc>
          <w:tcPr>
            <w:tcW w:w="9116" w:type="dxa"/>
            <w:gridSpan w:val="8"/>
          </w:tcPr>
          <w:p w:rsidR="00812E28" w:rsidRDefault="00812E28">
            <w:pPr>
              <w:rPr>
                <w:rFonts w:hAnsi="Calibri"/>
                <w:szCs w:val="21"/>
              </w:rPr>
            </w:pPr>
            <w:bookmarkStart w:id="42" w:name="ExpertMainResearch"/>
            <w:bookmarkEnd w:id="42"/>
          </w:p>
        </w:tc>
      </w:tr>
    </w:tbl>
    <w:p w:rsidR="00812E28" w:rsidRDefault="00027E09">
      <w:pPr>
        <w:spacing w:line="0" w:lineRule="atLeast"/>
        <w:rPr>
          <w:rFonts w:hAnsi="Calibri"/>
          <w:sz w:val="2"/>
          <w:szCs w:val="2"/>
        </w:rPr>
      </w:pPr>
      <w:r>
        <w:rPr>
          <w:rFonts w:hAnsi="Calibri" w:hint="eastAsia"/>
          <w:sz w:val="2"/>
          <w:szCs w:val="2"/>
        </w:rPr>
        <w:t> </w:t>
      </w:r>
    </w:p>
    <w:p w:rsidR="00812E28" w:rsidRDefault="00027E09">
      <w:pPr>
        <w:jc w:val="left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br w:type="page"/>
      </w:r>
    </w:p>
    <w:p w:rsidR="00812E28" w:rsidRDefault="00027E09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项目附件清单（文档标题）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企业法人营业执照复印件（必须提供）；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拟邀请外籍</w:t>
      </w:r>
      <w:proofErr w:type="gramStart"/>
      <w:r>
        <w:rPr>
          <w:rFonts w:hint="eastAsia"/>
          <w:sz w:val="24"/>
        </w:rPr>
        <w:t>专家</w:t>
      </w:r>
      <w:r>
        <w:rPr>
          <w:sz w:val="24"/>
        </w:rPr>
        <w:t>护照</w:t>
      </w:r>
      <w:proofErr w:type="gramEnd"/>
      <w:r>
        <w:rPr>
          <w:sz w:val="24"/>
        </w:rPr>
        <w:t>个人信息页复印件</w:t>
      </w:r>
      <w:r>
        <w:rPr>
          <w:rFonts w:hint="eastAsia"/>
          <w:sz w:val="24"/>
        </w:rPr>
        <w:t>（必须提供）</w:t>
      </w:r>
      <w:r>
        <w:rPr>
          <w:sz w:val="24"/>
        </w:rPr>
        <w:t>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sz w:val="24"/>
        </w:rPr>
        <w:t>与用人单位签订的中外文工作合同或意向性工作协议复印件</w:t>
      </w:r>
      <w:r>
        <w:rPr>
          <w:rFonts w:hint="eastAsia"/>
          <w:sz w:val="24"/>
        </w:rPr>
        <w:t>或其他拟在中方工作的意向性证明材料（必须提供）</w:t>
      </w:r>
      <w:r>
        <w:rPr>
          <w:sz w:val="24"/>
        </w:rPr>
        <w:t>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>
        <w:rPr>
          <w:sz w:val="24"/>
        </w:rPr>
        <w:t>学历学位证书复印件（附中文翻译</w:t>
      </w:r>
      <w:r>
        <w:rPr>
          <w:rFonts w:hint="eastAsia"/>
          <w:sz w:val="24"/>
        </w:rPr>
        <w:t>，如有</w:t>
      </w:r>
      <w:r>
        <w:rPr>
          <w:sz w:val="24"/>
        </w:rPr>
        <w:t>）；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</w:t>
      </w:r>
      <w:r>
        <w:rPr>
          <w:sz w:val="24"/>
        </w:rPr>
        <w:t>个人简历</w:t>
      </w:r>
      <w:r>
        <w:rPr>
          <w:rFonts w:hint="eastAsia"/>
          <w:sz w:val="24"/>
        </w:rPr>
        <w:t>（必须提供）</w:t>
      </w:r>
      <w:r>
        <w:rPr>
          <w:sz w:val="24"/>
        </w:rPr>
        <w:t>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</w:t>
      </w:r>
      <w:r>
        <w:rPr>
          <w:sz w:val="24"/>
        </w:rPr>
        <w:t>主要成果（代表性论文论著、专利证书、产品证书）复印件或证明材料</w:t>
      </w:r>
      <w:r>
        <w:rPr>
          <w:rFonts w:hint="eastAsia"/>
          <w:sz w:val="24"/>
        </w:rPr>
        <w:t>（如有）</w:t>
      </w:r>
      <w:r>
        <w:rPr>
          <w:sz w:val="24"/>
        </w:rPr>
        <w:t>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 xml:space="preserve">. </w:t>
      </w:r>
      <w:r>
        <w:rPr>
          <w:sz w:val="24"/>
        </w:rPr>
        <w:t>参与的主要项目证明材料</w:t>
      </w:r>
      <w:r>
        <w:rPr>
          <w:rFonts w:hint="eastAsia"/>
          <w:sz w:val="24"/>
        </w:rPr>
        <w:t>（如有）</w:t>
      </w:r>
      <w:r>
        <w:rPr>
          <w:sz w:val="24"/>
        </w:rPr>
        <w:t>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 xml:space="preserve">. </w:t>
      </w:r>
      <w:r>
        <w:rPr>
          <w:sz w:val="24"/>
        </w:rPr>
        <w:t>奖励证书复印件</w:t>
      </w:r>
      <w:r>
        <w:rPr>
          <w:rFonts w:hint="eastAsia"/>
          <w:sz w:val="24"/>
        </w:rPr>
        <w:t>（如有）</w:t>
      </w:r>
      <w:r>
        <w:rPr>
          <w:sz w:val="24"/>
        </w:rPr>
        <w:t>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 xml:space="preserve">. </w:t>
      </w:r>
      <w:r>
        <w:rPr>
          <w:sz w:val="24"/>
        </w:rPr>
        <w:t>其他材料</w:t>
      </w:r>
      <w:r>
        <w:rPr>
          <w:rFonts w:hint="eastAsia"/>
          <w:sz w:val="24"/>
        </w:rPr>
        <w:t>（如高新技术企业证书等，如有）</w:t>
      </w:r>
      <w:r>
        <w:rPr>
          <w:sz w:val="24"/>
        </w:rPr>
        <w:t>。</w:t>
      </w:r>
    </w:p>
    <w:p w:rsidR="00812E28" w:rsidRDefault="00812E28">
      <w:pPr>
        <w:spacing w:line="360" w:lineRule="auto"/>
        <w:rPr>
          <w:rFonts w:ascii="宋体"/>
          <w:sz w:val="24"/>
        </w:rPr>
      </w:pPr>
    </w:p>
    <w:p w:rsidR="00812E28" w:rsidRDefault="00027E09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说明：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上述“项目附件清单”中的“</w:t>
      </w:r>
      <w:r>
        <w:rPr>
          <w:rFonts w:hint="eastAsia"/>
          <w:sz w:val="24"/>
        </w:rPr>
        <w:t>1.2.3.5</w:t>
      </w:r>
      <w:r>
        <w:rPr>
          <w:rFonts w:hint="eastAsia"/>
          <w:sz w:val="24"/>
        </w:rPr>
        <w:t>”在申报系统中上传；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主要附件请附中文翻译；</w:t>
      </w:r>
    </w:p>
    <w:p w:rsidR="00812E28" w:rsidRDefault="00027E09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各申报单位根据实际情况提供以上附件材料，填写《项目附件审查表》，并报主管部门审查；装订时按顺序附于申报书后。</w:t>
      </w:r>
    </w:p>
    <w:p w:rsidR="00812E28" w:rsidRDefault="00812E28">
      <w:pPr>
        <w:spacing w:line="360" w:lineRule="auto"/>
        <w:jc w:val="left"/>
      </w:pPr>
    </w:p>
    <w:p w:rsidR="00812E28" w:rsidRDefault="00812E28">
      <w:pPr>
        <w:spacing w:line="360" w:lineRule="auto"/>
        <w:jc w:val="left"/>
        <w:rPr>
          <w:rFonts w:ascii="宋体"/>
          <w:sz w:val="24"/>
        </w:rPr>
      </w:pPr>
    </w:p>
    <w:p w:rsidR="00812E28" w:rsidRDefault="00812E28">
      <w:pPr>
        <w:spacing w:line="360" w:lineRule="auto"/>
        <w:jc w:val="left"/>
        <w:rPr>
          <w:rFonts w:ascii="宋体"/>
          <w:sz w:val="24"/>
        </w:rPr>
      </w:pPr>
    </w:p>
    <w:p w:rsidR="00812E28" w:rsidRDefault="00027E09">
      <w:pPr>
        <w:widowControl/>
        <w:jc w:val="left"/>
        <w:rPr>
          <w:rFonts w:ascii="宋体"/>
          <w:sz w:val="24"/>
        </w:rPr>
      </w:pPr>
      <w:r>
        <w:rPr>
          <w:rFonts w:ascii="宋体"/>
          <w:sz w:val="24"/>
        </w:rPr>
        <w:br w:type="page"/>
      </w:r>
    </w:p>
    <w:p w:rsidR="00812E28" w:rsidRDefault="00027E09">
      <w:pPr>
        <w:spacing w:line="59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项目附件审核表</w:t>
      </w:r>
    </w:p>
    <w:p w:rsidR="00812E28" w:rsidRDefault="00027E09">
      <w:pPr>
        <w:spacing w:line="59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项目名称：</w:t>
      </w:r>
    </w:p>
    <w:p w:rsidR="00812E28" w:rsidRDefault="00027E09" w:rsidP="00E32222">
      <w:pPr>
        <w:spacing w:afterLines="50" w:line="590" w:lineRule="exact"/>
        <w:rPr>
          <w:rFonts w:ascii="宋体"/>
          <w:sz w:val="24"/>
        </w:rPr>
      </w:pPr>
      <w:r>
        <w:rPr>
          <w:rFonts w:ascii="宋体" w:hAnsi="宋体" w:hint="eastAsia"/>
          <w:szCs w:val="21"/>
        </w:rPr>
        <w:t>承担单位：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5"/>
        <w:gridCol w:w="5094"/>
        <w:gridCol w:w="3223"/>
      </w:tblGrid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935" w:type="dxa"/>
            <w:vAlign w:val="center"/>
          </w:tcPr>
          <w:p w:rsidR="00812E28" w:rsidRDefault="00027E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附件名称</w:t>
            </w:r>
          </w:p>
        </w:tc>
        <w:tc>
          <w:tcPr>
            <w:tcW w:w="3122" w:type="dxa"/>
            <w:vAlign w:val="center"/>
          </w:tcPr>
          <w:p w:rsidR="00812E28" w:rsidRDefault="00027E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027E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812E28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812E28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812E28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732" w:type="dxa"/>
            <w:vAlign w:val="center"/>
          </w:tcPr>
          <w:p w:rsidR="00812E28" w:rsidRDefault="00812E28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vAlign w:val="center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812E28" w:rsidRDefault="00812E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2E28">
        <w:trPr>
          <w:trHeight w:val="567"/>
          <w:jc w:val="center"/>
        </w:trPr>
        <w:tc>
          <w:tcPr>
            <w:tcW w:w="5667" w:type="dxa"/>
            <w:gridSpan w:val="2"/>
            <w:vAlign w:val="center"/>
          </w:tcPr>
          <w:p w:rsidR="00812E28" w:rsidRDefault="00027E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主管部门审核人签字：</w:t>
            </w:r>
          </w:p>
        </w:tc>
        <w:tc>
          <w:tcPr>
            <w:tcW w:w="3122" w:type="dxa"/>
            <w:vAlign w:val="center"/>
          </w:tcPr>
          <w:p w:rsidR="00812E28" w:rsidRDefault="00027E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审核日期：</w:t>
            </w:r>
          </w:p>
        </w:tc>
      </w:tr>
      <w:tr w:rsidR="00812E28">
        <w:trPr>
          <w:trHeight w:val="1439"/>
          <w:jc w:val="center"/>
        </w:trPr>
        <w:tc>
          <w:tcPr>
            <w:tcW w:w="8789" w:type="dxa"/>
            <w:gridSpan w:val="3"/>
          </w:tcPr>
          <w:p w:rsidR="00812E28" w:rsidRDefault="00812E28">
            <w:pPr>
              <w:rPr>
                <w:rFonts w:ascii="宋体" w:hAnsi="宋体"/>
                <w:szCs w:val="21"/>
              </w:rPr>
            </w:pPr>
          </w:p>
          <w:p w:rsidR="00812E28" w:rsidRDefault="00027E0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经审核，本项目上述所提供附件材料真实有效。</w:t>
            </w:r>
          </w:p>
          <w:p w:rsidR="00812E28" w:rsidRDefault="00812E28">
            <w:pPr>
              <w:rPr>
                <w:rFonts w:ascii="宋体" w:hAnsi="宋体"/>
                <w:szCs w:val="21"/>
              </w:rPr>
            </w:pPr>
          </w:p>
          <w:p w:rsidR="00812E28" w:rsidRDefault="00812E28">
            <w:pPr>
              <w:rPr>
                <w:rFonts w:ascii="宋体" w:hAnsi="宋体"/>
                <w:szCs w:val="21"/>
              </w:rPr>
            </w:pPr>
          </w:p>
          <w:p w:rsidR="00812E28" w:rsidRDefault="00027E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（主管部门盖章）</w:t>
            </w:r>
          </w:p>
          <w:p w:rsidR="00812E28" w:rsidRDefault="00812E28">
            <w:pPr>
              <w:rPr>
                <w:rFonts w:ascii="宋体" w:hAnsi="宋体"/>
                <w:szCs w:val="21"/>
              </w:rPr>
            </w:pPr>
          </w:p>
        </w:tc>
      </w:tr>
    </w:tbl>
    <w:p w:rsidR="00812E28" w:rsidRDefault="00027E09">
      <w:pPr>
        <w:widowControl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bookmarkStart w:id="43" w:name="_GoBack"/>
      <w:bookmarkEnd w:id="43"/>
    </w:p>
    <w:sectPr w:rsidR="00812E28" w:rsidSect="00812E28">
      <w:headerReference w:type="default" r:id="rId7"/>
      <w:footerReference w:type="even" r:id="rId8"/>
      <w:footerReference w:type="default" r:id="rId9"/>
      <w:pgSz w:w="11906" w:h="16838"/>
      <w:pgMar w:top="2098" w:right="1531" w:bottom="1985" w:left="1531" w:header="709" w:footer="136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28" w:rsidRDefault="00812E28" w:rsidP="00812E28">
      <w:r>
        <w:separator/>
      </w:r>
    </w:p>
  </w:endnote>
  <w:endnote w:type="continuationSeparator" w:id="1">
    <w:p w:rsidR="00812E28" w:rsidRDefault="00812E28" w:rsidP="0081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tempelGaramond 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28" w:rsidRDefault="00027E09">
    <w:pPr>
      <w:pStyle w:val="a7"/>
      <w:ind w:left="227" w:right="227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812E28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812E28">
      <w:rPr>
        <w:sz w:val="28"/>
        <w:szCs w:val="28"/>
      </w:rPr>
      <w:fldChar w:fldCharType="separate"/>
    </w:r>
    <w:r w:rsidRPr="00027E09">
      <w:rPr>
        <w:noProof/>
        <w:sz w:val="28"/>
        <w:szCs w:val="28"/>
        <w:lang w:val="zh-CN"/>
      </w:rPr>
      <w:t>2</w:t>
    </w:r>
    <w:r w:rsidR="00812E28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28" w:rsidRDefault="00027E09">
    <w:pPr>
      <w:pStyle w:val="a7"/>
      <w:ind w:left="227" w:right="227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812E28">
      <w:rPr>
        <w:rFonts w:ascii="StempelGaramond Roman" w:hAnsi="StempelGaramond Roman"/>
        <w:sz w:val="28"/>
        <w:szCs w:val="28"/>
      </w:rPr>
      <w:fldChar w:fldCharType="begin"/>
    </w:r>
    <w:r>
      <w:rPr>
        <w:rFonts w:ascii="StempelGaramond Roman" w:hAnsi="StempelGaramond Roman"/>
        <w:sz w:val="28"/>
        <w:szCs w:val="28"/>
      </w:rPr>
      <w:instrText xml:space="preserve"> PAGE   \* MERGEFORMAT </w:instrText>
    </w:r>
    <w:r w:rsidR="00812E28">
      <w:rPr>
        <w:rFonts w:ascii="StempelGaramond Roman" w:hAnsi="StempelGaramond Roman"/>
        <w:sz w:val="28"/>
        <w:szCs w:val="28"/>
      </w:rPr>
      <w:fldChar w:fldCharType="separate"/>
    </w:r>
    <w:r w:rsidR="00BA5E1F" w:rsidRPr="00BA5E1F">
      <w:rPr>
        <w:rFonts w:ascii="StempelGaramond Roman" w:hAnsi="StempelGaramond Roman"/>
        <w:noProof/>
        <w:sz w:val="28"/>
        <w:szCs w:val="28"/>
        <w:lang w:val="zh-CN"/>
      </w:rPr>
      <w:t>1</w:t>
    </w:r>
    <w:r w:rsidR="00812E28">
      <w:rPr>
        <w:rFonts w:ascii="StempelGaramond Roman" w:hAnsi="StempelGaramond Roman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28" w:rsidRDefault="00812E28" w:rsidP="00812E28">
      <w:r>
        <w:separator/>
      </w:r>
    </w:p>
  </w:footnote>
  <w:footnote w:type="continuationSeparator" w:id="1">
    <w:p w:rsidR="00812E28" w:rsidRDefault="00812E28" w:rsidP="0081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28" w:rsidRDefault="00812E28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D23"/>
    <w:rsid w:val="00002265"/>
    <w:rsid w:val="00003F6D"/>
    <w:rsid w:val="0000664D"/>
    <w:rsid w:val="0001110B"/>
    <w:rsid w:val="00015E7A"/>
    <w:rsid w:val="00017BEE"/>
    <w:rsid w:val="0002779E"/>
    <w:rsid w:val="00027E09"/>
    <w:rsid w:val="0003660D"/>
    <w:rsid w:val="0004555D"/>
    <w:rsid w:val="00047EF9"/>
    <w:rsid w:val="00072DCB"/>
    <w:rsid w:val="00077893"/>
    <w:rsid w:val="000816DA"/>
    <w:rsid w:val="00085B0F"/>
    <w:rsid w:val="00086C73"/>
    <w:rsid w:val="000908B3"/>
    <w:rsid w:val="000912AE"/>
    <w:rsid w:val="00094397"/>
    <w:rsid w:val="00094AE2"/>
    <w:rsid w:val="00096B95"/>
    <w:rsid w:val="00097BBE"/>
    <w:rsid w:val="000A2D3E"/>
    <w:rsid w:val="000A584E"/>
    <w:rsid w:val="000A6C79"/>
    <w:rsid w:val="000B3B08"/>
    <w:rsid w:val="000B47CF"/>
    <w:rsid w:val="000D25C8"/>
    <w:rsid w:val="000D6CDA"/>
    <w:rsid w:val="000E2848"/>
    <w:rsid w:val="000F5D6C"/>
    <w:rsid w:val="00115AAB"/>
    <w:rsid w:val="0013104D"/>
    <w:rsid w:val="00133595"/>
    <w:rsid w:val="00140772"/>
    <w:rsid w:val="00144198"/>
    <w:rsid w:val="00144540"/>
    <w:rsid w:val="00145A66"/>
    <w:rsid w:val="001465FD"/>
    <w:rsid w:val="00164C80"/>
    <w:rsid w:val="001834EE"/>
    <w:rsid w:val="0018518A"/>
    <w:rsid w:val="00193002"/>
    <w:rsid w:val="00194E7C"/>
    <w:rsid w:val="00197618"/>
    <w:rsid w:val="00197687"/>
    <w:rsid w:val="001A4709"/>
    <w:rsid w:val="001B023B"/>
    <w:rsid w:val="001B2B81"/>
    <w:rsid w:val="001C1A0B"/>
    <w:rsid w:val="001C4B26"/>
    <w:rsid w:val="001C6361"/>
    <w:rsid w:val="001C63AD"/>
    <w:rsid w:val="001D48D2"/>
    <w:rsid w:val="001D7E36"/>
    <w:rsid w:val="001E18A9"/>
    <w:rsid w:val="001E3986"/>
    <w:rsid w:val="001E4EF8"/>
    <w:rsid w:val="001F62D6"/>
    <w:rsid w:val="0020088F"/>
    <w:rsid w:val="00203BA5"/>
    <w:rsid w:val="00206900"/>
    <w:rsid w:val="0020753B"/>
    <w:rsid w:val="00212F99"/>
    <w:rsid w:val="00215A53"/>
    <w:rsid w:val="00220F61"/>
    <w:rsid w:val="00251AE9"/>
    <w:rsid w:val="00260036"/>
    <w:rsid w:val="00263E6E"/>
    <w:rsid w:val="00272759"/>
    <w:rsid w:val="00275776"/>
    <w:rsid w:val="00276AEE"/>
    <w:rsid w:val="00283839"/>
    <w:rsid w:val="00290759"/>
    <w:rsid w:val="0029339C"/>
    <w:rsid w:val="00293FA1"/>
    <w:rsid w:val="002A1BF7"/>
    <w:rsid w:val="002B2B27"/>
    <w:rsid w:val="002B3015"/>
    <w:rsid w:val="002B3342"/>
    <w:rsid w:val="002B3ADB"/>
    <w:rsid w:val="002B78E3"/>
    <w:rsid w:val="002C3E32"/>
    <w:rsid w:val="002C5A82"/>
    <w:rsid w:val="002C74D2"/>
    <w:rsid w:val="002C7E29"/>
    <w:rsid w:val="002D18F6"/>
    <w:rsid w:val="002E7F94"/>
    <w:rsid w:val="002F2CD3"/>
    <w:rsid w:val="003028D4"/>
    <w:rsid w:val="0030332C"/>
    <w:rsid w:val="0030712D"/>
    <w:rsid w:val="00307733"/>
    <w:rsid w:val="00320DA7"/>
    <w:rsid w:val="00324A54"/>
    <w:rsid w:val="0032625D"/>
    <w:rsid w:val="003443D2"/>
    <w:rsid w:val="003500E1"/>
    <w:rsid w:val="00356C93"/>
    <w:rsid w:val="0036033C"/>
    <w:rsid w:val="00360851"/>
    <w:rsid w:val="003631DF"/>
    <w:rsid w:val="003636C4"/>
    <w:rsid w:val="00367285"/>
    <w:rsid w:val="00367694"/>
    <w:rsid w:val="003710A0"/>
    <w:rsid w:val="00375095"/>
    <w:rsid w:val="00386581"/>
    <w:rsid w:val="003A1CF0"/>
    <w:rsid w:val="003A2371"/>
    <w:rsid w:val="003A4F50"/>
    <w:rsid w:val="003B5791"/>
    <w:rsid w:val="003C068C"/>
    <w:rsid w:val="003C1380"/>
    <w:rsid w:val="003C602A"/>
    <w:rsid w:val="003D121D"/>
    <w:rsid w:val="003D15FC"/>
    <w:rsid w:val="003D2BF0"/>
    <w:rsid w:val="003D32E6"/>
    <w:rsid w:val="003D35CF"/>
    <w:rsid w:val="003D4AA6"/>
    <w:rsid w:val="003D78CE"/>
    <w:rsid w:val="003E25AB"/>
    <w:rsid w:val="003E4FDA"/>
    <w:rsid w:val="003E5940"/>
    <w:rsid w:val="003F4101"/>
    <w:rsid w:val="003F526E"/>
    <w:rsid w:val="00401F3B"/>
    <w:rsid w:val="0040431D"/>
    <w:rsid w:val="004117F0"/>
    <w:rsid w:val="004121D8"/>
    <w:rsid w:val="0041301F"/>
    <w:rsid w:val="00413CEC"/>
    <w:rsid w:val="0042170F"/>
    <w:rsid w:val="00421821"/>
    <w:rsid w:val="00422D23"/>
    <w:rsid w:val="00424CCE"/>
    <w:rsid w:val="004264E0"/>
    <w:rsid w:val="004417D6"/>
    <w:rsid w:val="00441B89"/>
    <w:rsid w:val="004444BE"/>
    <w:rsid w:val="00445993"/>
    <w:rsid w:val="00451B9A"/>
    <w:rsid w:val="00464D0F"/>
    <w:rsid w:val="0046656D"/>
    <w:rsid w:val="00466AC6"/>
    <w:rsid w:val="00473603"/>
    <w:rsid w:val="00477E43"/>
    <w:rsid w:val="00481A88"/>
    <w:rsid w:val="00483151"/>
    <w:rsid w:val="00496DB2"/>
    <w:rsid w:val="004A4B33"/>
    <w:rsid w:val="004B04FA"/>
    <w:rsid w:val="004B1551"/>
    <w:rsid w:val="004B1D0E"/>
    <w:rsid w:val="004D1212"/>
    <w:rsid w:val="004D6AE9"/>
    <w:rsid w:val="004F0919"/>
    <w:rsid w:val="004F2ABE"/>
    <w:rsid w:val="0050091B"/>
    <w:rsid w:val="0051362F"/>
    <w:rsid w:val="00521D15"/>
    <w:rsid w:val="00540ABD"/>
    <w:rsid w:val="005464A6"/>
    <w:rsid w:val="00551679"/>
    <w:rsid w:val="00560940"/>
    <w:rsid w:val="005647DE"/>
    <w:rsid w:val="00567C04"/>
    <w:rsid w:val="0057744B"/>
    <w:rsid w:val="00593CD3"/>
    <w:rsid w:val="00597552"/>
    <w:rsid w:val="005977CE"/>
    <w:rsid w:val="005A03C1"/>
    <w:rsid w:val="005B412F"/>
    <w:rsid w:val="005B43C4"/>
    <w:rsid w:val="005B4D6E"/>
    <w:rsid w:val="005B5889"/>
    <w:rsid w:val="005C57DC"/>
    <w:rsid w:val="005C624D"/>
    <w:rsid w:val="005D6E76"/>
    <w:rsid w:val="005E0548"/>
    <w:rsid w:val="005E0B9F"/>
    <w:rsid w:val="005E28FB"/>
    <w:rsid w:val="005E5FB9"/>
    <w:rsid w:val="005E6A84"/>
    <w:rsid w:val="005F281B"/>
    <w:rsid w:val="005F7AC5"/>
    <w:rsid w:val="006006DA"/>
    <w:rsid w:val="00611619"/>
    <w:rsid w:val="0061216B"/>
    <w:rsid w:val="00612285"/>
    <w:rsid w:val="006157E9"/>
    <w:rsid w:val="00615E9B"/>
    <w:rsid w:val="00617F6C"/>
    <w:rsid w:val="0062496A"/>
    <w:rsid w:val="00632232"/>
    <w:rsid w:val="00633821"/>
    <w:rsid w:val="00633CA0"/>
    <w:rsid w:val="00634B06"/>
    <w:rsid w:val="00634EEA"/>
    <w:rsid w:val="006358D7"/>
    <w:rsid w:val="006404A8"/>
    <w:rsid w:val="006405B3"/>
    <w:rsid w:val="0064783C"/>
    <w:rsid w:val="00652C13"/>
    <w:rsid w:val="0065665C"/>
    <w:rsid w:val="00663F2C"/>
    <w:rsid w:val="0067320F"/>
    <w:rsid w:val="00680E12"/>
    <w:rsid w:val="00681C6D"/>
    <w:rsid w:val="00683835"/>
    <w:rsid w:val="00685752"/>
    <w:rsid w:val="00693FA4"/>
    <w:rsid w:val="0069464A"/>
    <w:rsid w:val="006967FD"/>
    <w:rsid w:val="006A4E7B"/>
    <w:rsid w:val="006B51F9"/>
    <w:rsid w:val="006B7886"/>
    <w:rsid w:val="006C07E1"/>
    <w:rsid w:val="006C3265"/>
    <w:rsid w:val="006C46E9"/>
    <w:rsid w:val="006C477C"/>
    <w:rsid w:val="006C633E"/>
    <w:rsid w:val="006C7323"/>
    <w:rsid w:val="006C78CF"/>
    <w:rsid w:val="006D2359"/>
    <w:rsid w:val="006D3825"/>
    <w:rsid w:val="006D4149"/>
    <w:rsid w:val="006D62D8"/>
    <w:rsid w:val="006E02B1"/>
    <w:rsid w:val="006E1B35"/>
    <w:rsid w:val="006E51DE"/>
    <w:rsid w:val="006E6293"/>
    <w:rsid w:val="006F0E85"/>
    <w:rsid w:val="006F3290"/>
    <w:rsid w:val="0071123F"/>
    <w:rsid w:val="00714989"/>
    <w:rsid w:val="00723323"/>
    <w:rsid w:val="00733F71"/>
    <w:rsid w:val="00737292"/>
    <w:rsid w:val="00737F46"/>
    <w:rsid w:val="00740BF5"/>
    <w:rsid w:val="0074269B"/>
    <w:rsid w:val="0074393E"/>
    <w:rsid w:val="0074496D"/>
    <w:rsid w:val="00751060"/>
    <w:rsid w:val="007534B7"/>
    <w:rsid w:val="00753CC1"/>
    <w:rsid w:val="00757AEB"/>
    <w:rsid w:val="00760729"/>
    <w:rsid w:val="00761392"/>
    <w:rsid w:val="00771B9A"/>
    <w:rsid w:val="0077733B"/>
    <w:rsid w:val="007828E5"/>
    <w:rsid w:val="00791D49"/>
    <w:rsid w:val="00793CDF"/>
    <w:rsid w:val="007961A5"/>
    <w:rsid w:val="007A1E40"/>
    <w:rsid w:val="007A1EC8"/>
    <w:rsid w:val="007A2562"/>
    <w:rsid w:val="007A3235"/>
    <w:rsid w:val="007A750E"/>
    <w:rsid w:val="007C05FB"/>
    <w:rsid w:val="007C2548"/>
    <w:rsid w:val="007C36A5"/>
    <w:rsid w:val="007C429A"/>
    <w:rsid w:val="007C4A7A"/>
    <w:rsid w:val="007C6F79"/>
    <w:rsid w:val="007D5386"/>
    <w:rsid w:val="007D7EB5"/>
    <w:rsid w:val="007E302B"/>
    <w:rsid w:val="007E7A61"/>
    <w:rsid w:val="007F0E0C"/>
    <w:rsid w:val="007F38C4"/>
    <w:rsid w:val="007F3DB9"/>
    <w:rsid w:val="007F5686"/>
    <w:rsid w:val="00806101"/>
    <w:rsid w:val="008068F5"/>
    <w:rsid w:val="00807D9C"/>
    <w:rsid w:val="00811DB0"/>
    <w:rsid w:val="00812E28"/>
    <w:rsid w:val="00813DFD"/>
    <w:rsid w:val="008146FE"/>
    <w:rsid w:val="00820F07"/>
    <w:rsid w:val="00821B87"/>
    <w:rsid w:val="00823F6D"/>
    <w:rsid w:val="0082419E"/>
    <w:rsid w:val="00825743"/>
    <w:rsid w:val="00825F83"/>
    <w:rsid w:val="0083062F"/>
    <w:rsid w:val="008347B9"/>
    <w:rsid w:val="008455A6"/>
    <w:rsid w:val="00851940"/>
    <w:rsid w:val="00851F68"/>
    <w:rsid w:val="00854B94"/>
    <w:rsid w:val="00855FC9"/>
    <w:rsid w:val="00856994"/>
    <w:rsid w:val="00863396"/>
    <w:rsid w:val="00866B1E"/>
    <w:rsid w:val="008859F9"/>
    <w:rsid w:val="0089090D"/>
    <w:rsid w:val="008A46D0"/>
    <w:rsid w:val="008A77D0"/>
    <w:rsid w:val="008B1F13"/>
    <w:rsid w:val="008B6721"/>
    <w:rsid w:val="008B68A8"/>
    <w:rsid w:val="008B76E1"/>
    <w:rsid w:val="008C02FA"/>
    <w:rsid w:val="008C0FDF"/>
    <w:rsid w:val="008C64E0"/>
    <w:rsid w:val="008C6582"/>
    <w:rsid w:val="008D214D"/>
    <w:rsid w:val="008E2C9C"/>
    <w:rsid w:val="008E6C7B"/>
    <w:rsid w:val="008E789E"/>
    <w:rsid w:val="008F0EA5"/>
    <w:rsid w:val="008F229B"/>
    <w:rsid w:val="00907B17"/>
    <w:rsid w:val="00910EF8"/>
    <w:rsid w:val="00933FFC"/>
    <w:rsid w:val="0093658F"/>
    <w:rsid w:val="00942B0D"/>
    <w:rsid w:val="009544BD"/>
    <w:rsid w:val="00957533"/>
    <w:rsid w:val="00960CCA"/>
    <w:rsid w:val="00963851"/>
    <w:rsid w:val="00990A91"/>
    <w:rsid w:val="009B0206"/>
    <w:rsid w:val="009C17DA"/>
    <w:rsid w:val="009C322A"/>
    <w:rsid w:val="009C5A06"/>
    <w:rsid w:val="009E1638"/>
    <w:rsid w:val="009F074E"/>
    <w:rsid w:val="009F1A8C"/>
    <w:rsid w:val="009F514E"/>
    <w:rsid w:val="00A00B25"/>
    <w:rsid w:val="00A016B6"/>
    <w:rsid w:val="00A019F7"/>
    <w:rsid w:val="00A024B5"/>
    <w:rsid w:val="00A049C6"/>
    <w:rsid w:val="00A069F4"/>
    <w:rsid w:val="00A071DE"/>
    <w:rsid w:val="00A100B7"/>
    <w:rsid w:val="00A25ACC"/>
    <w:rsid w:val="00A25DFE"/>
    <w:rsid w:val="00A34707"/>
    <w:rsid w:val="00A34DE8"/>
    <w:rsid w:val="00A375B3"/>
    <w:rsid w:val="00A41A30"/>
    <w:rsid w:val="00A50FD9"/>
    <w:rsid w:val="00A5262B"/>
    <w:rsid w:val="00A575C7"/>
    <w:rsid w:val="00A647C0"/>
    <w:rsid w:val="00A70EF7"/>
    <w:rsid w:val="00A726A0"/>
    <w:rsid w:val="00A73987"/>
    <w:rsid w:val="00A742F9"/>
    <w:rsid w:val="00A7599F"/>
    <w:rsid w:val="00A774FB"/>
    <w:rsid w:val="00A833D0"/>
    <w:rsid w:val="00A83DC1"/>
    <w:rsid w:val="00A84E74"/>
    <w:rsid w:val="00A90FED"/>
    <w:rsid w:val="00A92986"/>
    <w:rsid w:val="00AA020B"/>
    <w:rsid w:val="00AA7F1D"/>
    <w:rsid w:val="00AC0FFE"/>
    <w:rsid w:val="00AC76DB"/>
    <w:rsid w:val="00AE0183"/>
    <w:rsid w:val="00AE6BBF"/>
    <w:rsid w:val="00AF2F9F"/>
    <w:rsid w:val="00B01D62"/>
    <w:rsid w:val="00B02D08"/>
    <w:rsid w:val="00B03586"/>
    <w:rsid w:val="00B03C43"/>
    <w:rsid w:val="00B04EC5"/>
    <w:rsid w:val="00B10B35"/>
    <w:rsid w:val="00B13177"/>
    <w:rsid w:val="00B15DE1"/>
    <w:rsid w:val="00B36B35"/>
    <w:rsid w:val="00B55250"/>
    <w:rsid w:val="00B55954"/>
    <w:rsid w:val="00B57F88"/>
    <w:rsid w:val="00B616F1"/>
    <w:rsid w:val="00B63B02"/>
    <w:rsid w:val="00B66729"/>
    <w:rsid w:val="00B67BB3"/>
    <w:rsid w:val="00B747BF"/>
    <w:rsid w:val="00B81375"/>
    <w:rsid w:val="00B81488"/>
    <w:rsid w:val="00B819A0"/>
    <w:rsid w:val="00B829C0"/>
    <w:rsid w:val="00B84FA4"/>
    <w:rsid w:val="00B862C8"/>
    <w:rsid w:val="00B910A5"/>
    <w:rsid w:val="00B92872"/>
    <w:rsid w:val="00B94C8B"/>
    <w:rsid w:val="00BA1D0A"/>
    <w:rsid w:val="00BA50F2"/>
    <w:rsid w:val="00BA5404"/>
    <w:rsid w:val="00BA5E1F"/>
    <w:rsid w:val="00BB0E5F"/>
    <w:rsid w:val="00BB0FC7"/>
    <w:rsid w:val="00BB584C"/>
    <w:rsid w:val="00BB6A11"/>
    <w:rsid w:val="00BB6DA1"/>
    <w:rsid w:val="00BB6DB4"/>
    <w:rsid w:val="00BC2742"/>
    <w:rsid w:val="00BC40E7"/>
    <w:rsid w:val="00BC5F81"/>
    <w:rsid w:val="00BD2988"/>
    <w:rsid w:val="00BD39B6"/>
    <w:rsid w:val="00BD53FF"/>
    <w:rsid w:val="00BE2C09"/>
    <w:rsid w:val="00BE7209"/>
    <w:rsid w:val="00BF0C36"/>
    <w:rsid w:val="00BF28CF"/>
    <w:rsid w:val="00BF3163"/>
    <w:rsid w:val="00C11E9B"/>
    <w:rsid w:val="00C11FD0"/>
    <w:rsid w:val="00C1722A"/>
    <w:rsid w:val="00C32404"/>
    <w:rsid w:val="00C34553"/>
    <w:rsid w:val="00C37ADF"/>
    <w:rsid w:val="00C46B84"/>
    <w:rsid w:val="00C51A47"/>
    <w:rsid w:val="00C555ED"/>
    <w:rsid w:val="00C60959"/>
    <w:rsid w:val="00C72A71"/>
    <w:rsid w:val="00C7537F"/>
    <w:rsid w:val="00C90087"/>
    <w:rsid w:val="00C912CB"/>
    <w:rsid w:val="00C91CAE"/>
    <w:rsid w:val="00C9267D"/>
    <w:rsid w:val="00CA4D70"/>
    <w:rsid w:val="00CB3F1D"/>
    <w:rsid w:val="00CC25A8"/>
    <w:rsid w:val="00CC6B12"/>
    <w:rsid w:val="00CD2C26"/>
    <w:rsid w:val="00CE3807"/>
    <w:rsid w:val="00CE3AE6"/>
    <w:rsid w:val="00CE5D86"/>
    <w:rsid w:val="00CF11BF"/>
    <w:rsid w:val="00CF6D51"/>
    <w:rsid w:val="00D01F9E"/>
    <w:rsid w:val="00D0328E"/>
    <w:rsid w:val="00D34A57"/>
    <w:rsid w:val="00D4574F"/>
    <w:rsid w:val="00D469FF"/>
    <w:rsid w:val="00D51A81"/>
    <w:rsid w:val="00D6311E"/>
    <w:rsid w:val="00D6317B"/>
    <w:rsid w:val="00D633DC"/>
    <w:rsid w:val="00D63782"/>
    <w:rsid w:val="00D72EAC"/>
    <w:rsid w:val="00D73D78"/>
    <w:rsid w:val="00D7760E"/>
    <w:rsid w:val="00D81706"/>
    <w:rsid w:val="00D8204C"/>
    <w:rsid w:val="00D9592D"/>
    <w:rsid w:val="00DA23F8"/>
    <w:rsid w:val="00DA46FD"/>
    <w:rsid w:val="00DC3ED6"/>
    <w:rsid w:val="00DD01BD"/>
    <w:rsid w:val="00DD6C95"/>
    <w:rsid w:val="00DE0200"/>
    <w:rsid w:val="00DF26C0"/>
    <w:rsid w:val="00DF5583"/>
    <w:rsid w:val="00DF5A02"/>
    <w:rsid w:val="00E055CA"/>
    <w:rsid w:val="00E074FE"/>
    <w:rsid w:val="00E16DFE"/>
    <w:rsid w:val="00E17CE3"/>
    <w:rsid w:val="00E2190A"/>
    <w:rsid w:val="00E22471"/>
    <w:rsid w:val="00E234A5"/>
    <w:rsid w:val="00E24E93"/>
    <w:rsid w:val="00E321F8"/>
    <w:rsid w:val="00E32222"/>
    <w:rsid w:val="00E33992"/>
    <w:rsid w:val="00E34B42"/>
    <w:rsid w:val="00E36050"/>
    <w:rsid w:val="00E372E1"/>
    <w:rsid w:val="00E37FDA"/>
    <w:rsid w:val="00E40F3B"/>
    <w:rsid w:val="00E4387C"/>
    <w:rsid w:val="00E43891"/>
    <w:rsid w:val="00E446D3"/>
    <w:rsid w:val="00E450E9"/>
    <w:rsid w:val="00E45F45"/>
    <w:rsid w:val="00E46FA8"/>
    <w:rsid w:val="00E47ACC"/>
    <w:rsid w:val="00E47ED0"/>
    <w:rsid w:val="00E52F0E"/>
    <w:rsid w:val="00E52F84"/>
    <w:rsid w:val="00E54E4A"/>
    <w:rsid w:val="00E56FCE"/>
    <w:rsid w:val="00E63FB0"/>
    <w:rsid w:val="00E65CDB"/>
    <w:rsid w:val="00E66033"/>
    <w:rsid w:val="00E729B7"/>
    <w:rsid w:val="00E732B0"/>
    <w:rsid w:val="00E73387"/>
    <w:rsid w:val="00E7377D"/>
    <w:rsid w:val="00E739D0"/>
    <w:rsid w:val="00E80AB5"/>
    <w:rsid w:val="00E82022"/>
    <w:rsid w:val="00E84014"/>
    <w:rsid w:val="00E901F3"/>
    <w:rsid w:val="00E90B70"/>
    <w:rsid w:val="00E97EF8"/>
    <w:rsid w:val="00EB0B49"/>
    <w:rsid w:val="00EB3844"/>
    <w:rsid w:val="00EC61AD"/>
    <w:rsid w:val="00ED1468"/>
    <w:rsid w:val="00ED5389"/>
    <w:rsid w:val="00EE4442"/>
    <w:rsid w:val="00EE4F71"/>
    <w:rsid w:val="00EE6821"/>
    <w:rsid w:val="00EF329E"/>
    <w:rsid w:val="00EF5CA4"/>
    <w:rsid w:val="00F0000B"/>
    <w:rsid w:val="00F103FC"/>
    <w:rsid w:val="00F1384D"/>
    <w:rsid w:val="00F31B1B"/>
    <w:rsid w:val="00F4471B"/>
    <w:rsid w:val="00F448DC"/>
    <w:rsid w:val="00F5262D"/>
    <w:rsid w:val="00F549F7"/>
    <w:rsid w:val="00F56D8A"/>
    <w:rsid w:val="00F57856"/>
    <w:rsid w:val="00F60D03"/>
    <w:rsid w:val="00F73715"/>
    <w:rsid w:val="00F754DA"/>
    <w:rsid w:val="00F76BC1"/>
    <w:rsid w:val="00F940D2"/>
    <w:rsid w:val="00FA2606"/>
    <w:rsid w:val="00FB1547"/>
    <w:rsid w:val="00FC39EE"/>
    <w:rsid w:val="00FC6D60"/>
    <w:rsid w:val="00FD630C"/>
    <w:rsid w:val="00FE0000"/>
    <w:rsid w:val="00FE0006"/>
    <w:rsid w:val="00FE6775"/>
    <w:rsid w:val="00FF1715"/>
    <w:rsid w:val="00FF435A"/>
    <w:rsid w:val="00FF69B6"/>
    <w:rsid w:val="00FF786A"/>
    <w:rsid w:val="02707A46"/>
    <w:rsid w:val="05E407B6"/>
    <w:rsid w:val="06BB134B"/>
    <w:rsid w:val="12406F0D"/>
    <w:rsid w:val="172772CD"/>
    <w:rsid w:val="1AD4530C"/>
    <w:rsid w:val="1C2143E0"/>
    <w:rsid w:val="2932447F"/>
    <w:rsid w:val="29FF2170"/>
    <w:rsid w:val="2AA45E91"/>
    <w:rsid w:val="2EA66078"/>
    <w:rsid w:val="2F3706F7"/>
    <w:rsid w:val="2FC82959"/>
    <w:rsid w:val="3A6C1D49"/>
    <w:rsid w:val="40E1118A"/>
    <w:rsid w:val="426667E8"/>
    <w:rsid w:val="42717769"/>
    <w:rsid w:val="507563C6"/>
    <w:rsid w:val="558A2589"/>
    <w:rsid w:val="653C5518"/>
    <w:rsid w:val="6604453D"/>
    <w:rsid w:val="68CC170D"/>
    <w:rsid w:val="7B12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12E28"/>
    <w:pPr>
      <w:adjustRightInd w:val="0"/>
      <w:snapToGrid w:val="0"/>
    </w:pPr>
    <w:rPr>
      <w:rFonts w:ascii="宋体" w:hAnsi="宋体"/>
      <w:sz w:val="24"/>
      <w:szCs w:val="20"/>
    </w:rPr>
  </w:style>
  <w:style w:type="paragraph" w:styleId="a4">
    <w:name w:val="Plain Text"/>
    <w:basedOn w:val="a"/>
    <w:link w:val="Char0"/>
    <w:qFormat/>
    <w:rsid w:val="00812E28"/>
    <w:rPr>
      <w:rFonts w:ascii="宋体" w:hAnsi="Courier New"/>
      <w:szCs w:val="21"/>
    </w:rPr>
  </w:style>
  <w:style w:type="paragraph" w:styleId="a5">
    <w:name w:val="Date"/>
    <w:basedOn w:val="a"/>
    <w:next w:val="a"/>
    <w:link w:val="Char1"/>
    <w:qFormat/>
    <w:rsid w:val="00812E28"/>
    <w:pPr>
      <w:ind w:leftChars="2500" w:left="100"/>
    </w:pPr>
  </w:style>
  <w:style w:type="paragraph" w:styleId="a6">
    <w:name w:val="Balloon Text"/>
    <w:basedOn w:val="a"/>
    <w:link w:val="Char2"/>
    <w:semiHidden/>
    <w:qFormat/>
    <w:rsid w:val="00812E28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81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81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812E28"/>
    <w:pPr>
      <w:widowControl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812E2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812E28"/>
    <w:rPr>
      <w:rFonts w:cs="Times New Roman"/>
      <w:b/>
      <w:bCs/>
    </w:rPr>
  </w:style>
  <w:style w:type="character" w:styleId="ac">
    <w:name w:val="page number"/>
    <w:basedOn w:val="a0"/>
    <w:qFormat/>
    <w:rsid w:val="00812E28"/>
  </w:style>
  <w:style w:type="character" w:styleId="ad">
    <w:name w:val="Hyperlink"/>
    <w:uiPriority w:val="99"/>
    <w:unhideWhenUsed/>
    <w:qFormat/>
    <w:rsid w:val="00812E28"/>
    <w:rPr>
      <w:color w:val="0000FF"/>
      <w:u w:val="single"/>
    </w:rPr>
  </w:style>
  <w:style w:type="character" w:customStyle="1" w:styleId="Char0">
    <w:name w:val="纯文本 Char"/>
    <w:link w:val="a4"/>
    <w:qFormat/>
    <w:rsid w:val="00812E28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页脚 Char"/>
    <w:link w:val="a7"/>
    <w:uiPriority w:val="99"/>
    <w:qFormat/>
    <w:rsid w:val="00812E28"/>
    <w:rPr>
      <w:kern w:val="2"/>
      <w:sz w:val="18"/>
      <w:szCs w:val="18"/>
    </w:rPr>
  </w:style>
  <w:style w:type="character" w:customStyle="1" w:styleId="Char4">
    <w:name w:val="页眉 Char"/>
    <w:link w:val="a8"/>
    <w:qFormat/>
    <w:rsid w:val="00812E28"/>
    <w:rPr>
      <w:kern w:val="2"/>
      <w:sz w:val="18"/>
      <w:szCs w:val="18"/>
    </w:rPr>
  </w:style>
  <w:style w:type="character" w:customStyle="1" w:styleId="Char1">
    <w:name w:val="日期 Char"/>
    <w:link w:val="a5"/>
    <w:qFormat/>
    <w:rsid w:val="00812E28"/>
    <w:rPr>
      <w:kern w:val="2"/>
      <w:sz w:val="21"/>
      <w:szCs w:val="24"/>
    </w:rPr>
  </w:style>
  <w:style w:type="paragraph" w:customStyle="1" w:styleId="1">
    <w:name w:val="列出段落1"/>
    <w:basedOn w:val="a"/>
    <w:qFormat/>
    <w:rsid w:val="00812E28"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812E28"/>
    <w:rPr>
      <w:rFonts w:ascii="Calibri" w:hAnsi="Calibri"/>
      <w:szCs w:val="22"/>
    </w:rPr>
  </w:style>
  <w:style w:type="character" w:customStyle="1" w:styleId="apple-converted-space">
    <w:name w:val="apple-converted-space"/>
    <w:uiPriority w:val="99"/>
    <w:qFormat/>
    <w:rsid w:val="00812E28"/>
    <w:rPr>
      <w:rFonts w:cs="Times New Roman"/>
    </w:rPr>
  </w:style>
  <w:style w:type="paragraph" w:customStyle="1" w:styleId="10">
    <w:name w:val="标题1"/>
    <w:basedOn w:val="a"/>
    <w:next w:val="a"/>
    <w:qFormat/>
    <w:rsid w:val="00812E28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3">
    <w:name w:val="标题3"/>
    <w:basedOn w:val="a"/>
    <w:next w:val="a"/>
    <w:qFormat/>
    <w:rsid w:val="00812E28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paragraph" w:customStyle="1" w:styleId="p0">
    <w:name w:val="p0"/>
    <w:basedOn w:val="a"/>
    <w:qFormat/>
    <w:rsid w:val="00812E28"/>
    <w:pPr>
      <w:widowControl/>
    </w:pPr>
    <w:rPr>
      <w:kern w:val="0"/>
      <w:szCs w:val="21"/>
    </w:rPr>
  </w:style>
  <w:style w:type="paragraph" w:styleId="ae">
    <w:name w:val="List Paragraph"/>
    <w:basedOn w:val="a"/>
    <w:uiPriority w:val="99"/>
    <w:qFormat/>
    <w:rsid w:val="00812E28"/>
    <w:pPr>
      <w:ind w:firstLineChars="200" w:firstLine="420"/>
    </w:pPr>
    <w:rPr>
      <w:szCs w:val="20"/>
    </w:rPr>
  </w:style>
  <w:style w:type="character" w:customStyle="1" w:styleId="Char2">
    <w:name w:val="批注框文本 Char"/>
    <w:link w:val="a6"/>
    <w:semiHidden/>
    <w:qFormat/>
    <w:rsid w:val="00812E28"/>
    <w:rPr>
      <w:kern w:val="2"/>
      <w:sz w:val="18"/>
      <w:szCs w:val="18"/>
    </w:rPr>
  </w:style>
  <w:style w:type="paragraph" w:customStyle="1" w:styleId="af">
    <w:name w:val="附件栏"/>
    <w:basedOn w:val="a"/>
    <w:qFormat/>
    <w:rsid w:val="00812E28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paragraph" w:customStyle="1" w:styleId="Default">
    <w:name w:val="Default"/>
    <w:uiPriority w:val="99"/>
    <w:qFormat/>
    <w:rsid w:val="00812E2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14line-height">
    <w:name w:val="font14 line-height"/>
    <w:basedOn w:val="a0"/>
    <w:qFormat/>
    <w:rsid w:val="00812E28"/>
  </w:style>
  <w:style w:type="character" w:customStyle="1" w:styleId="Char">
    <w:name w:val="正文文本 Char"/>
    <w:link w:val="a3"/>
    <w:qFormat/>
    <w:rsid w:val="00812E28"/>
    <w:rPr>
      <w:rFonts w:ascii="宋体" w:hAnsi="宋体"/>
      <w:kern w:val="2"/>
      <w:sz w:val="24"/>
    </w:rPr>
  </w:style>
  <w:style w:type="character" w:styleId="af0">
    <w:name w:val="Placeholder Text"/>
    <w:basedOn w:val="a0"/>
    <w:uiPriority w:val="99"/>
    <w:semiHidden/>
    <w:qFormat/>
    <w:rsid w:val="00812E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20;&#29992;&#21457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常用发文</Template>
  <TotalTime>20</TotalTime>
  <Pages>10</Pages>
  <Words>1216</Words>
  <Characters>556</Characters>
  <Application>Microsoft Office Word</Application>
  <DocSecurity>0</DocSecurity>
  <Lines>4</Lines>
  <Paragraphs>3</Paragraphs>
  <ScaleCrop>false</ScaleCrop>
  <Company>Lenovo (Beijing) Limited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常州市科学技术局文件</dc:title>
  <dc:creator>china</dc:creator>
  <cp:lastModifiedBy>hp</cp:lastModifiedBy>
  <cp:revision>5</cp:revision>
  <cp:lastPrinted>2020-04-29T07:17:00Z</cp:lastPrinted>
  <dcterms:created xsi:type="dcterms:W3CDTF">2020-04-30T01:38:00Z</dcterms:created>
  <dcterms:modified xsi:type="dcterms:W3CDTF">2020-04-30T02:02:00Z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